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01" w:rsidRPr="00072388" w:rsidRDefault="00F568AC" w:rsidP="00524C01">
      <w:pPr>
        <w:tabs>
          <w:tab w:val="left" w:pos="6237"/>
          <w:tab w:val="left" w:pos="7371"/>
        </w:tabs>
        <w:spacing w:line="180" w:lineRule="atLeast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Bevaringsudvalget for Danske Husdyrgenetiske Ressourcer</w:t>
      </w:r>
    </w:p>
    <w:p w:rsidR="00524C01" w:rsidRPr="00072388" w:rsidRDefault="00193EF4" w:rsidP="00524C01">
      <w:pPr>
        <w:tabs>
          <w:tab w:val="left" w:pos="6237"/>
          <w:tab w:val="left" w:pos="7371"/>
        </w:tabs>
        <w:spacing w:line="180" w:lineRule="atLeast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72388">
        <w:rPr>
          <w:rFonts w:ascii="Arial" w:hAnsi="Arial" w:cs="Arial"/>
          <w:b/>
          <w:bCs/>
          <w:sz w:val="24"/>
          <w:szCs w:val="24"/>
        </w:rPr>
        <w:t>ANSØGNING OM DYRETILSKUD 20</w:t>
      </w:r>
      <w:r w:rsidR="0044108D" w:rsidRPr="00072388">
        <w:rPr>
          <w:rFonts w:ascii="Arial" w:hAnsi="Arial" w:cs="Arial"/>
          <w:b/>
          <w:bCs/>
          <w:sz w:val="24"/>
          <w:szCs w:val="24"/>
        </w:rPr>
        <w:t>1</w:t>
      </w:r>
      <w:r w:rsidR="00B948A7">
        <w:rPr>
          <w:rFonts w:ascii="Arial" w:hAnsi="Arial" w:cs="Arial"/>
          <w:b/>
          <w:bCs/>
          <w:sz w:val="24"/>
          <w:szCs w:val="24"/>
        </w:rPr>
        <w:t>6</w:t>
      </w:r>
      <w:r w:rsidR="00524C01" w:rsidRPr="00072388">
        <w:rPr>
          <w:rFonts w:ascii="Arial" w:hAnsi="Arial" w:cs="Arial"/>
          <w:b/>
          <w:bCs/>
          <w:sz w:val="24"/>
          <w:szCs w:val="24"/>
        </w:rPr>
        <w:t xml:space="preserve"> – Kvæg, </w:t>
      </w:r>
      <w:r w:rsidR="00F568AC">
        <w:rPr>
          <w:rFonts w:ascii="Arial" w:hAnsi="Arial" w:cs="Arial"/>
          <w:b/>
          <w:bCs/>
          <w:sz w:val="24"/>
          <w:szCs w:val="24"/>
        </w:rPr>
        <w:t xml:space="preserve">Heste, </w:t>
      </w:r>
      <w:r w:rsidR="00524C01" w:rsidRPr="00072388">
        <w:rPr>
          <w:rFonts w:ascii="Arial" w:hAnsi="Arial" w:cs="Arial"/>
          <w:b/>
          <w:bCs/>
          <w:sz w:val="24"/>
          <w:szCs w:val="24"/>
        </w:rPr>
        <w:t>Svin, Får og Geder</w:t>
      </w:r>
    </w:p>
    <w:p w:rsidR="00832F5A" w:rsidRDefault="00832F5A" w:rsidP="00193EF4">
      <w:pPr>
        <w:tabs>
          <w:tab w:val="left" w:pos="6237"/>
          <w:tab w:val="left" w:pos="7371"/>
        </w:tabs>
        <w:spacing w:line="180" w:lineRule="atLeast"/>
        <w:jc w:val="both"/>
        <w:rPr>
          <w:rFonts w:ascii="Arial" w:hAnsi="Arial" w:cs="Arial"/>
          <w:b/>
        </w:rPr>
      </w:pPr>
    </w:p>
    <w:p w:rsidR="00524C01" w:rsidRPr="00072388" w:rsidRDefault="00524C01" w:rsidP="00193EF4">
      <w:pPr>
        <w:tabs>
          <w:tab w:val="left" w:pos="6237"/>
          <w:tab w:val="left" w:pos="7371"/>
        </w:tabs>
        <w:spacing w:line="180" w:lineRule="atLeast"/>
        <w:jc w:val="both"/>
        <w:rPr>
          <w:rFonts w:ascii="Arial" w:hAnsi="Arial" w:cs="Arial"/>
          <w:b/>
        </w:rPr>
      </w:pPr>
      <w:r w:rsidRPr="00072388">
        <w:rPr>
          <w:rFonts w:ascii="Arial" w:hAnsi="Arial" w:cs="Arial"/>
          <w:b/>
        </w:rPr>
        <w:br/>
        <w:t xml:space="preserve">Der udfyldes </w:t>
      </w:r>
      <w:r w:rsidR="00832F5A">
        <w:rPr>
          <w:rFonts w:ascii="Arial" w:hAnsi="Arial" w:cs="Arial"/>
          <w:b/>
        </w:rPr>
        <w:t>é</w:t>
      </w:r>
      <w:r w:rsidR="00C51F9D" w:rsidRPr="00072388">
        <w:rPr>
          <w:rFonts w:ascii="Arial" w:hAnsi="Arial" w:cs="Arial"/>
          <w:b/>
        </w:rPr>
        <w:t>t</w:t>
      </w:r>
      <w:r w:rsidRPr="00072388">
        <w:rPr>
          <w:rFonts w:ascii="Arial" w:hAnsi="Arial" w:cs="Arial"/>
          <w:b/>
        </w:rPr>
        <w:t xml:space="preserve"> skema pr. race og køn</w:t>
      </w:r>
      <w:r w:rsidR="00193EF4" w:rsidRPr="00072388">
        <w:rPr>
          <w:rFonts w:ascii="Arial" w:hAnsi="Arial" w:cs="Arial"/>
          <w:b/>
        </w:rPr>
        <w:t xml:space="preserve">                         </w:t>
      </w:r>
      <w:r w:rsidR="00F568AC">
        <w:rPr>
          <w:rFonts w:ascii="Arial" w:hAnsi="Arial" w:cs="Arial"/>
          <w:b/>
        </w:rPr>
        <w:t xml:space="preserve">              ANSØGNINGSFRIST 1</w:t>
      </w:r>
      <w:r w:rsidR="00B948A7">
        <w:rPr>
          <w:rFonts w:ascii="Arial" w:hAnsi="Arial" w:cs="Arial"/>
          <w:b/>
        </w:rPr>
        <w:t>5</w:t>
      </w:r>
      <w:r w:rsidR="00B54A3B" w:rsidRPr="00072388">
        <w:rPr>
          <w:rFonts w:ascii="Arial" w:hAnsi="Arial" w:cs="Arial"/>
          <w:b/>
        </w:rPr>
        <w:t xml:space="preserve">. </w:t>
      </w:r>
      <w:r w:rsidR="00B948A7">
        <w:rPr>
          <w:rFonts w:ascii="Arial" w:hAnsi="Arial" w:cs="Arial"/>
          <w:b/>
        </w:rPr>
        <w:t>marts</w:t>
      </w:r>
      <w:r w:rsidR="00B54A3B" w:rsidRPr="00072388">
        <w:rPr>
          <w:rFonts w:ascii="Arial" w:hAnsi="Arial" w:cs="Arial"/>
          <w:b/>
        </w:rPr>
        <w:t xml:space="preserve"> 201</w:t>
      </w:r>
      <w:r w:rsidR="00B948A7">
        <w:rPr>
          <w:rFonts w:ascii="Arial" w:hAnsi="Arial" w:cs="Arial"/>
          <w:b/>
        </w:rPr>
        <w:t>6</w:t>
      </w:r>
    </w:p>
    <w:p w:rsidR="00524C01" w:rsidRPr="00072388" w:rsidRDefault="00524C01" w:rsidP="00524C01">
      <w:pPr>
        <w:tabs>
          <w:tab w:val="left" w:pos="6237"/>
          <w:tab w:val="left" w:pos="7371"/>
        </w:tabs>
        <w:spacing w:line="180" w:lineRule="atLeast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808"/>
      </w:tblGrid>
      <w:tr w:rsidR="00E86011" w:rsidRPr="00072388" w:rsidTr="00E86011">
        <w:tc>
          <w:tcPr>
            <w:tcW w:w="4821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Navn:</w:t>
            </w:r>
          </w:p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808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CHR nummer:</w:t>
            </w:r>
          </w:p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86011" w:rsidRPr="00072388" w:rsidTr="00E86011">
        <w:tc>
          <w:tcPr>
            <w:tcW w:w="4821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Adresse:</w:t>
            </w:r>
          </w:p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808" w:type="dxa"/>
          </w:tcPr>
          <w:p w:rsidR="00B948A7" w:rsidRPr="00072388" w:rsidRDefault="00B948A7" w:rsidP="00B948A7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  <w:b/>
              </w:rPr>
              <w:t>CVR-nummer</w:t>
            </w:r>
            <w:r w:rsidRPr="00072388">
              <w:rPr>
                <w:rFonts w:ascii="Arial" w:hAnsi="Arial" w:cs="Arial"/>
              </w:rPr>
              <w:t xml:space="preserve"> (opgives hvis et sådant haves):</w:t>
            </w:r>
          </w:p>
          <w:p w:rsidR="00B948A7" w:rsidRPr="00072388" w:rsidRDefault="00B948A7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4"/>
            <w:r w:rsidRPr="00072388">
              <w:rPr>
                <w:rFonts w:ascii="Arial" w:hAnsi="Arial" w:cs="Arial"/>
              </w:rPr>
              <w:t xml:space="preserve"> </w:t>
            </w:r>
          </w:p>
        </w:tc>
      </w:tr>
      <w:tr w:rsidR="00E86011" w:rsidRPr="00072388" w:rsidTr="00E86011">
        <w:tc>
          <w:tcPr>
            <w:tcW w:w="4821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Postnummer og by:</w:t>
            </w:r>
          </w:p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808" w:type="dxa"/>
          </w:tcPr>
          <w:p w:rsidR="00B948A7" w:rsidRPr="00072388" w:rsidRDefault="00B948A7" w:rsidP="00B948A7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CPR-nummer</w:t>
            </w:r>
            <w:r w:rsidRPr="00B948A7">
              <w:rPr>
                <w:rFonts w:ascii="Arial" w:hAnsi="Arial" w:cs="Arial"/>
              </w:rPr>
              <w:t xml:space="preserve"> (hvis ej CVR-nr)</w:t>
            </w:r>
            <w:r>
              <w:rPr>
                <w:rFonts w:ascii="Arial" w:hAnsi="Arial" w:cs="Arial"/>
                <w:b/>
              </w:rPr>
              <w:t>:</w:t>
            </w:r>
          </w:p>
          <w:p w:rsidR="00524C01" w:rsidRPr="00072388" w:rsidRDefault="00B948A7" w:rsidP="00B948A7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86011" w:rsidRPr="00072388" w:rsidTr="00E86011">
        <w:trPr>
          <w:trHeight w:val="248"/>
        </w:trPr>
        <w:tc>
          <w:tcPr>
            <w:tcW w:w="4821" w:type="dxa"/>
          </w:tcPr>
          <w:p w:rsidR="00235360" w:rsidRPr="00072388" w:rsidRDefault="00BA6B6B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Tlf</w:t>
            </w:r>
            <w:r w:rsidR="00235360" w:rsidRPr="00072388">
              <w:rPr>
                <w:rFonts w:ascii="Arial" w:hAnsi="Arial" w:cs="Arial"/>
                <w:b/>
              </w:rPr>
              <w:t>./ mobil-nummer:</w:t>
            </w:r>
          </w:p>
          <w:p w:rsidR="00235360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="00235360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808" w:type="dxa"/>
          </w:tcPr>
          <w:p w:rsidR="00235360" w:rsidRPr="00072388" w:rsidRDefault="00235360" w:rsidP="00235360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E-mail:</w:t>
            </w:r>
          </w:p>
          <w:p w:rsidR="00235360" w:rsidRPr="00072388" w:rsidRDefault="001C4E6D" w:rsidP="00235360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235360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="00235360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295ECF" w:rsidRPr="00072388" w:rsidTr="00925DEC">
        <w:trPr>
          <w:trHeight w:val="248"/>
        </w:trPr>
        <w:tc>
          <w:tcPr>
            <w:tcW w:w="9629" w:type="dxa"/>
            <w:gridSpan w:val="2"/>
          </w:tcPr>
          <w:p w:rsidR="0080589A" w:rsidRPr="0080589A" w:rsidRDefault="0080589A" w:rsidP="00235360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80589A">
              <w:rPr>
                <w:rFonts w:ascii="Arial" w:hAnsi="Arial" w:cs="Arial"/>
                <w:b/>
              </w:rPr>
              <w:t>Virksomhedens størrelse</w:t>
            </w:r>
            <w:r>
              <w:rPr>
                <w:rFonts w:ascii="Arial" w:hAnsi="Arial" w:cs="Arial"/>
                <w:b/>
              </w:rPr>
              <w:t xml:space="preserve"> (sæt </w:t>
            </w:r>
            <w:r w:rsidR="008B67EA">
              <w:rPr>
                <w:rFonts w:ascii="Arial" w:hAnsi="Arial" w:cs="Arial"/>
                <w:b/>
              </w:rPr>
              <w:t xml:space="preserve">ét </w:t>
            </w:r>
            <w:r>
              <w:rPr>
                <w:rFonts w:ascii="Arial" w:hAnsi="Arial" w:cs="Arial"/>
                <w:b/>
              </w:rPr>
              <w:t>X)</w:t>
            </w:r>
          </w:p>
          <w:p w:rsidR="00295ECF" w:rsidRDefault="00295ECF" w:rsidP="00235360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</w:rPr>
              <w:instrText xml:space="preserve"> FORMCHECKBOX </w:instrText>
            </w:r>
            <w:r w:rsidR="00F150D1">
              <w:rPr>
                <w:rFonts w:ascii="Arial" w:hAnsi="Arial" w:cs="Arial"/>
              </w:rPr>
            </w:r>
            <w:r w:rsidR="00F150D1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hAnsi="Arial" w:cs="Arial"/>
              </w:rPr>
              <w:fldChar w:fldCharType="end"/>
            </w:r>
            <w:r w:rsidR="0080589A">
              <w:rPr>
                <w:rFonts w:ascii="Arial" w:hAnsi="Arial" w:cs="Arial"/>
              </w:rPr>
              <w:t xml:space="preserve"> Virksomheden beskæftiger under 10 personer og har en årlig omsætning og/eller en samlet årlig balance </w:t>
            </w:r>
            <w:r w:rsidR="00832F5A">
              <w:rPr>
                <w:rFonts w:ascii="Arial" w:hAnsi="Arial" w:cs="Arial"/>
              </w:rPr>
              <w:t xml:space="preserve">   </w:t>
            </w:r>
            <w:r w:rsidR="0080589A">
              <w:rPr>
                <w:rFonts w:ascii="Arial" w:hAnsi="Arial" w:cs="Arial"/>
              </w:rPr>
              <w:t>på højst 2 mio. EUR</w:t>
            </w:r>
            <w:r w:rsidR="00C47DFE">
              <w:rPr>
                <w:rFonts w:ascii="Arial" w:hAnsi="Arial" w:cs="Arial"/>
              </w:rPr>
              <w:t xml:space="preserve"> (ca. 15 mio.kr.).</w:t>
            </w:r>
          </w:p>
          <w:p w:rsidR="00295ECF" w:rsidRDefault="00295ECF" w:rsidP="00235360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</w:rPr>
              <w:instrText xml:space="preserve"> FORMCHECKBOX </w:instrText>
            </w:r>
            <w:r w:rsidR="00F150D1">
              <w:rPr>
                <w:rFonts w:ascii="Arial" w:hAnsi="Arial" w:cs="Arial"/>
              </w:rPr>
            </w:r>
            <w:r w:rsidR="00F150D1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hAnsi="Arial" w:cs="Arial"/>
              </w:rPr>
              <w:fldChar w:fldCharType="end"/>
            </w:r>
            <w:r w:rsidR="0080589A">
              <w:rPr>
                <w:rFonts w:ascii="Arial" w:hAnsi="Arial" w:cs="Arial"/>
              </w:rPr>
              <w:t xml:space="preserve"> Virksomheden beskæftiger under 50 personer, og har en årlig omsætning og/eller en samlet årlig balance på højst 10 mio. EUR</w:t>
            </w:r>
            <w:r w:rsidR="00C47DFE">
              <w:rPr>
                <w:rFonts w:ascii="Arial" w:hAnsi="Arial" w:cs="Arial"/>
              </w:rPr>
              <w:t xml:space="preserve"> (ca. 75 mio.kr.)</w:t>
            </w:r>
          </w:p>
          <w:p w:rsidR="00295ECF" w:rsidRDefault="00295ECF" w:rsidP="00235360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</w:rPr>
              <w:instrText xml:space="preserve"> FORMCHECKBOX </w:instrText>
            </w:r>
            <w:r w:rsidR="00F150D1">
              <w:rPr>
                <w:rFonts w:ascii="Arial" w:hAnsi="Arial" w:cs="Arial"/>
              </w:rPr>
            </w:r>
            <w:r w:rsidR="00F150D1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hAnsi="Arial" w:cs="Arial"/>
              </w:rPr>
              <w:fldChar w:fldCharType="end"/>
            </w:r>
            <w:r w:rsidR="0080589A">
              <w:rPr>
                <w:rFonts w:ascii="Arial" w:hAnsi="Arial" w:cs="Arial"/>
              </w:rPr>
              <w:t xml:space="preserve"> Virksomheden beskæftiger under 250 personer, og har en årlig omsætning på højst 50</w:t>
            </w:r>
            <w:r w:rsidR="00C47DFE">
              <w:rPr>
                <w:rFonts w:ascii="Arial" w:hAnsi="Arial" w:cs="Arial"/>
              </w:rPr>
              <w:t xml:space="preserve"> </w:t>
            </w:r>
            <w:r w:rsidR="0080589A">
              <w:rPr>
                <w:rFonts w:ascii="Arial" w:hAnsi="Arial" w:cs="Arial"/>
              </w:rPr>
              <w:t xml:space="preserve">mio. EUR </w:t>
            </w:r>
            <w:r w:rsidR="00C47DFE">
              <w:rPr>
                <w:rFonts w:ascii="Arial" w:hAnsi="Arial" w:cs="Arial"/>
              </w:rPr>
              <w:t xml:space="preserve">(ca. 375 mio.kr.) </w:t>
            </w:r>
            <w:r w:rsidR="0080589A">
              <w:rPr>
                <w:rFonts w:ascii="Arial" w:hAnsi="Arial" w:cs="Arial"/>
              </w:rPr>
              <w:t>og/eller en samlet årlig balance på højst 43 mio. EUR</w:t>
            </w:r>
            <w:r w:rsidR="00C47DFE">
              <w:rPr>
                <w:rFonts w:ascii="Arial" w:hAnsi="Arial" w:cs="Arial"/>
              </w:rPr>
              <w:t xml:space="preserve"> (ca. 322,5 mio.kr.).</w:t>
            </w:r>
          </w:p>
          <w:p w:rsidR="00295ECF" w:rsidRPr="00072388" w:rsidRDefault="00295ECF" w:rsidP="0080589A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</w:rPr>
              <w:instrText xml:space="preserve"> FORMCHECKBOX </w:instrText>
            </w:r>
            <w:r w:rsidR="00F150D1">
              <w:rPr>
                <w:rFonts w:ascii="Arial" w:hAnsi="Arial" w:cs="Arial"/>
              </w:rPr>
            </w:r>
            <w:r w:rsidR="00F150D1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hAnsi="Arial" w:cs="Arial"/>
              </w:rPr>
              <w:fldChar w:fldCharType="end"/>
            </w:r>
            <w:r w:rsidR="0080589A">
              <w:rPr>
                <w:rFonts w:ascii="Arial" w:hAnsi="Arial" w:cs="Arial"/>
              </w:rPr>
              <w:t xml:space="preserve"> Virksomheden beskæftiger mindst 250 personer, og har en årlig omsætning på over 50 mio. EUR og/eller en samlet årlig balance på over 43 mio. EUR.</w:t>
            </w:r>
          </w:p>
        </w:tc>
      </w:tr>
    </w:tbl>
    <w:p w:rsidR="00524C01" w:rsidRDefault="00524C01" w:rsidP="00524C01">
      <w:pPr>
        <w:tabs>
          <w:tab w:val="left" w:pos="6237"/>
          <w:tab w:val="left" w:pos="7371"/>
        </w:tabs>
        <w:spacing w:line="180" w:lineRule="atLeast"/>
        <w:jc w:val="both"/>
        <w:rPr>
          <w:rFonts w:ascii="Arial" w:hAnsi="Arial" w:cs="Arial"/>
        </w:rPr>
      </w:pPr>
    </w:p>
    <w:p w:rsidR="00832F5A" w:rsidRPr="00072388" w:rsidRDefault="00832F5A" w:rsidP="00524C01">
      <w:pPr>
        <w:tabs>
          <w:tab w:val="left" w:pos="6237"/>
          <w:tab w:val="left" w:pos="7371"/>
        </w:tabs>
        <w:spacing w:line="180" w:lineRule="atLeast"/>
        <w:jc w:val="both"/>
        <w:rPr>
          <w:rFonts w:ascii="Arial" w:hAnsi="Arial" w:cs="Arial"/>
        </w:rPr>
      </w:pPr>
    </w:p>
    <w:p w:rsidR="00524C01" w:rsidRPr="00072388" w:rsidRDefault="00524C01" w:rsidP="00524C01">
      <w:pPr>
        <w:tabs>
          <w:tab w:val="left" w:pos="6237"/>
          <w:tab w:val="left" w:pos="7371"/>
        </w:tabs>
        <w:spacing w:line="180" w:lineRule="atLeast"/>
        <w:rPr>
          <w:rFonts w:ascii="Arial" w:hAnsi="Arial" w:cs="Arial"/>
          <w:b/>
        </w:rPr>
      </w:pPr>
      <w:r w:rsidRPr="00072388">
        <w:rPr>
          <w:rFonts w:ascii="Arial" w:hAnsi="Arial" w:cs="Arial"/>
          <w:b/>
        </w:rPr>
        <w:t xml:space="preserve">Undertegnede ansøger herved </w:t>
      </w:r>
      <w:r w:rsidR="0080589A">
        <w:rPr>
          <w:rFonts w:ascii="Arial" w:hAnsi="Arial" w:cs="Arial"/>
          <w:b/>
        </w:rPr>
        <w:t>Miljø- og Fødevareministeriet</w:t>
      </w:r>
      <w:r w:rsidRPr="00072388">
        <w:rPr>
          <w:rFonts w:ascii="Arial" w:hAnsi="Arial" w:cs="Arial"/>
          <w:b/>
        </w:rPr>
        <w:t xml:space="preserve"> om dyretilskud til de nedenfor anførte avlsdyr af oprindelig</w:t>
      </w:r>
      <w:r w:rsidR="00C51F9D" w:rsidRPr="00072388">
        <w:rPr>
          <w:rFonts w:ascii="Arial" w:hAnsi="Arial" w:cs="Arial"/>
          <w:b/>
        </w:rPr>
        <w:t>e danske husdyrracer af racen (</w:t>
      </w:r>
      <w:r w:rsidR="0080589A">
        <w:rPr>
          <w:rFonts w:ascii="Arial" w:hAnsi="Arial" w:cs="Arial"/>
          <w:b/>
        </w:rPr>
        <w:t>sæt ét kryds</w:t>
      </w:r>
      <w:r w:rsidRPr="00072388">
        <w:rPr>
          <w:rFonts w:ascii="Arial" w:hAnsi="Arial" w:cs="Arial"/>
          <w:b/>
        </w:rPr>
        <w:t>) samt køn (</w:t>
      </w:r>
      <w:r w:rsidR="0080589A">
        <w:rPr>
          <w:rFonts w:ascii="Arial" w:hAnsi="Arial" w:cs="Arial"/>
          <w:b/>
        </w:rPr>
        <w:t>sæt ét kryds</w:t>
      </w:r>
      <w:r w:rsidRPr="00072388">
        <w:rPr>
          <w:rFonts w:ascii="Arial" w:hAnsi="Arial" w:cs="Arial"/>
          <w:b/>
        </w:rPr>
        <w:t>):</w:t>
      </w:r>
    </w:p>
    <w:p w:rsidR="00524C01" w:rsidRPr="00072388" w:rsidRDefault="00524C01" w:rsidP="00524C01">
      <w:pPr>
        <w:tabs>
          <w:tab w:val="left" w:pos="6237"/>
          <w:tab w:val="left" w:pos="7371"/>
        </w:tabs>
        <w:spacing w:line="180" w:lineRule="atLeast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290"/>
        <w:gridCol w:w="2639"/>
        <w:gridCol w:w="2454"/>
      </w:tblGrid>
      <w:tr w:rsidR="00524C01" w:rsidRPr="00072388" w:rsidTr="00165D69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01" w:rsidRPr="00072388" w:rsidRDefault="00524C01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  <w:r w:rsidRPr="00072388">
              <w:rPr>
                <w:rFonts w:ascii="Arial" w:hAnsi="Arial" w:cs="Arial"/>
                <w:b/>
                <w:bCs/>
              </w:rPr>
              <w:t>Kvæg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01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Heste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01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Svin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C01" w:rsidRPr="00072388" w:rsidRDefault="00524C01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  <w:r w:rsidRPr="00072388">
              <w:rPr>
                <w:rFonts w:ascii="Arial" w:hAnsi="Arial" w:cs="Arial"/>
                <w:b/>
                <w:bCs/>
              </w:rPr>
              <w:t>Geder</w:t>
            </w:r>
          </w:p>
        </w:tc>
      </w:tr>
      <w:tr w:rsidR="00524C01" w:rsidRPr="00072388" w:rsidTr="00165D6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C01" w:rsidRPr="00072388" w:rsidRDefault="00FC7C38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</w:rPr>
              <w:instrText xml:space="preserve"> FORMCHECKBOX </w:instrText>
            </w:r>
            <w:r w:rsidR="00F150D1">
              <w:rPr>
                <w:rFonts w:ascii="Arial" w:hAnsi="Arial" w:cs="Arial"/>
              </w:rPr>
            </w:r>
            <w:r w:rsidR="00F150D1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24C01" w:rsidRPr="00072388">
              <w:rPr>
                <w:rFonts w:ascii="Arial" w:hAnsi="Arial" w:cs="Arial"/>
              </w:rPr>
              <w:t xml:space="preserve">Jysk Kvæg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C01" w:rsidRPr="00072388" w:rsidRDefault="00FC7C38" w:rsidP="00E61187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14"/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</w:rPr>
              <w:t xml:space="preserve"> </w:t>
            </w:r>
            <w:r w:rsidR="00E61187">
              <w:rPr>
                <w:rFonts w:ascii="Arial" w:hAnsi="Arial" w:cs="Arial"/>
                <w:bCs/>
              </w:rPr>
              <w:t>Frederiksborger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C01" w:rsidRPr="00072388" w:rsidRDefault="00FC7C38" w:rsidP="00E61187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16"/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bookmarkEnd w:id="9"/>
            <w:r>
              <w:rPr>
                <w:rFonts w:ascii="Arial" w:hAnsi="Arial" w:cs="Arial"/>
                <w:bCs/>
              </w:rPr>
              <w:t xml:space="preserve"> </w:t>
            </w:r>
            <w:r w:rsidR="00E61187" w:rsidRPr="00072388">
              <w:rPr>
                <w:rFonts w:ascii="Arial" w:hAnsi="Arial" w:cs="Arial"/>
                <w:bCs/>
              </w:rPr>
              <w:t xml:space="preserve"> DL anno 1970</w:t>
            </w:r>
            <w:r w:rsidR="00E6118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C01" w:rsidRPr="00072388" w:rsidRDefault="00FC7C38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8"/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bookmarkEnd w:id="10"/>
            <w:r>
              <w:rPr>
                <w:rFonts w:ascii="Arial" w:hAnsi="Arial" w:cs="Arial"/>
                <w:bCs/>
              </w:rPr>
              <w:t xml:space="preserve"> </w:t>
            </w:r>
            <w:r w:rsidR="00524C01" w:rsidRPr="00072388">
              <w:rPr>
                <w:rFonts w:ascii="Arial" w:hAnsi="Arial" w:cs="Arial"/>
                <w:bCs/>
              </w:rPr>
              <w:t xml:space="preserve">Dansk Landrace Ged </w:t>
            </w:r>
          </w:p>
        </w:tc>
      </w:tr>
      <w:tr w:rsidR="00FC7C38" w:rsidRPr="00072388" w:rsidTr="00165D6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C38" w:rsidRPr="00072388" w:rsidRDefault="00FC7C38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</w:rPr>
              <w:instrText xml:space="preserve"> FORMCHECKBOX </w:instrText>
            </w:r>
            <w:r w:rsidR="00F150D1">
              <w:rPr>
                <w:rFonts w:ascii="Arial" w:hAnsi="Arial" w:cs="Arial"/>
              </w:rPr>
            </w:r>
            <w:r w:rsidR="00F150D1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072388">
              <w:rPr>
                <w:rFonts w:ascii="Arial" w:hAnsi="Arial" w:cs="Arial"/>
              </w:rPr>
              <w:t xml:space="preserve">RDM anno 1970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C38" w:rsidRPr="00072388" w:rsidRDefault="00FC7C38" w:rsidP="00E61187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5"/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bookmarkEnd w:id="11"/>
            <w:r w:rsidR="00E61187">
              <w:rPr>
                <w:rFonts w:ascii="Arial" w:hAnsi="Arial" w:cs="Arial"/>
                <w:bCs/>
              </w:rPr>
              <w:t xml:space="preserve"> Jydsk hest</w:t>
            </w:r>
            <w:r w:rsidR="00E61187" w:rsidRPr="0007238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38" w:rsidRPr="00072388" w:rsidRDefault="00FC7C38" w:rsidP="00E61187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17"/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bookmarkEnd w:id="12"/>
            <w:r>
              <w:rPr>
                <w:rFonts w:ascii="Arial" w:hAnsi="Arial" w:cs="Arial"/>
                <w:bCs/>
              </w:rPr>
              <w:t xml:space="preserve"> </w:t>
            </w:r>
            <w:r w:rsidR="00E61187" w:rsidRPr="00072388">
              <w:rPr>
                <w:rFonts w:ascii="Arial" w:hAnsi="Arial" w:cs="Arial"/>
                <w:bCs/>
              </w:rPr>
              <w:t xml:space="preserve"> Sortbroget Landrace 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38" w:rsidRPr="00072388" w:rsidRDefault="00FC7C38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</w:p>
        </w:tc>
      </w:tr>
      <w:tr w:rsidR="00E61187" w:rsidRPr="00072388" w:rsidTr="00165D6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87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  <w:r w:rsidRPr="00AC6376">
              <w:rPr>
                <w:rFonts w:ascii="Arial" w:hAnsi="Arial" w:cs="Arial"/>
                <w:bCs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376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AC6376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388">
              <w:rPr>
                <w:rFonts w:ascii="Arial" w:hAnsi="Arial" w:cs="Arial"/>
              </w:rPr>
              <w:t>SDM anno 1965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87" w:rsidRPr="00072388" w:rsidRDefault="00E61187" w:rsidP="00E61187">
            <w:pPr>
              <w:tabs>
                <w:tab w:val="left" w:pos="2400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Knabstrupper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87" w:rsidRPr="00072388" w:rsidRDefault="00E61187" w:rsidP="00E61187">
            <w:pPr>
              <w:tabs>
                <w:tab w:val="left" w:pos="2400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Får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187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  <w:r w:rsidRPr="00072388">
              <w:rPr>
                <w:rFonts w:ascii="Arial" w:hAnsi="Arial" w:cs="Arial"/>
                <w:b/>
                <w:bCs/>
              </w:rPr>
              <w:t>Køn</w:t>
            </w:r>
          </w:p>
        </w:tc>
      </w:tr>
      <w:tr w:rsidR="00E61187" w:rsidRPr="00072388" w:rsidTr="00165D69"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87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13"/>
            <w:r w:rsidRPr="00072388">
              <w:rPr>
                <w:rFonts w:ascii="Arial" w:hAnsi="Arial" w:cs="Arial"/>
              </w:rPr>
              <w:instrText xml:space="preserve"> FORMCHECKBOX </w:instrText>
            </w:r>
            <w:r w:rsidR="00F150D1">
              <w:rPr>
                <w:rFonts w:ascii="Arial" w:hAnsi="Arial" w:cs="Arial"/>
              </w:rPr>
            </w:r>
            <w:r w:rsidR="00F150D1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</w:t>
            </w:r>
            <w:r w:rsidRPr="00072388">
              <w:rPr>
                <w:rFonts w:ascii="Arial" w:hAnsi="Arial" w:cs="Arial"/>
              </w:rPr>
              <w:t xml:space="preserve">Korthorn 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87" w:rsidRPr="00FC7C3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87" w:rsidRPr="00072388" w:rsidRDefault="00E61187" w:rsidP="00E61187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Dansk Landrace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187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20"/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bookmarkEnd w:id="14"/>
            <w:r w:rsidR="00165D69">
              <w:rPr>
                <w:rFonts w:ascii="Arial" w:hAnsi="Arial" w:cs="Arial"/>
                <w:bCs/>
              </w:rPr>
              <w:t xml:space="preserve"> </w:t>
            </w:r>
            <w:r w:rsidRPr="00072388">
              <w:rPr>
                <w:rFonts w:ascii="Arial" w:hAnsi="Arial" w:cs="Arial"/>
                <w:bCs/>
              </w:rPr>
              <w:t>Handyr</w:t>
            </w:r>
          </w:p>
        </w:tc>
      </w:tr>
      <w:tr w:rsidR="00E61187" w:rsidRPr="00072388" w:rsidTr="00165D69"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7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Kontrol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12"/>
            <w:r w:rsidRPr="00072388">
              <w:rPr>
                <w:rFonts w:ascii="Arial" w:hAnsi="Arial" w:cs="Arial"/>
              </w:rPr>
              <w:instrText xml:space="preserve"> FORMCHECKBOX </w:instrText>
            </w:r>
            <w:r w:rsidR="00F150D1">
              <w:rPr>
                <w:rFonts w:ascii="Arial" w:hAnsi="Arial" w:cs="Arial"/>
              </w:rPr>
            </w:r>
            <w:r w:rsidR="00F150D1">
              <w:rPr>
                <w:rFonts w:ascii="Arial" w:hAnsi="Arial" w:cs="Arial"/>
              </w:rPr>
              <w:fldChar w:fldCharType="separate"/>
            </w:r>
            <w:r w:rsidRPr="00072388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 w:rsidRPr="00072388">
              <w:rPr>
                <w:rFonts w:ascii="Arial" w:hAnsi="Arial" w:cs="Arial"/>
              </w:rPr>
              <w:t>Agersø-kvæg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7" w:rsidRPr="00072388" w:rsidRDefault="00E61187" w:rsidP="00E61187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7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72388">
              <w:rPr>
                <w:rFonts w:ascii="Arial" w:hAnsi="Arial" w:cs="Arial"/>
                <w:bCs/>
              </w:rPr>
              <w:t>Hvidhovedet Marsk Får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87" w:rsidRPr="00072388" w:rsidRDefault="00E61187" w:rsidP="00FC7C3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Cs/>
              </w:rPr>
            </w:pPr>
            <w:r w:rsidRPr="00072388">
              <w:rPr>
                <w:rFonts w:ascii="Arial" w:hAnsi="Arial" w:cs="Arial"/>
                <w:bCs/>
              </w:rPr>
              <w:fldChar w:fldCharType="begin">
                <w:ffData>
                  <w:name w:val="Kontrol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9"/>
            <w:r w:rsidRPr="00072388">
              <w:rPr>
                <w:rFonts w:ascii="Arial" w:hAnsi="Arial" w:cs="Arial"/>
                <w:bCs/>
              </w:rPr>
              <w:instrText xml:space="preserve"> FORMCHECKBOX </w:instrText>
            </w:r>
            <w:r w:rsidR="00F150D1">
              <w:rPr>
                <w:rFonts w:ascii="Arial" w:hAnsi="Arial" w:cs="Arial"/>
                <w:bCs/>
              </w:rPr>
            </w:r>
            <w:r w:rsidR="00F150D1">
              <w:rPr>
                <w:rFonts w:ascii="Arial" w:hAnsi="Arial" w:cs="Arial"/>
                <w:bCs/>
              </w:rPr>
              <w:fldChar w:fldCharType="separate"/>
            </w:r>
            <w:r w:rsidRPr="00072388">
              <w:rPr>
                <w:rFonts w:ascii="Arial" w:hAnsi="Arial" w:cs="Arial"/>
                <w:bCs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</w:rPr>
              <w:t xml:space="preserve"> </w:t>
            </w:r>
            <w:r w:rsidRPr="00072388">
              <w:rPr>
                <w:rFonts w:ascii="Arial" w:hAnsi="Arial" w:cs="Arial"/>
                <w:bCs/>
              </w:rPr>
              <w:t xml:space="preserve">Hundyr </w:t>
            </w:r>
          </w:p>
        </w:tc>
      </w:tr>
    </w:tbl>
    <w:p w:rsidR="00E61187" w:rsidRDefault="00E61187" w:rsidP="00524C01">
      <w:pPr>
        <w:tabs>
          <w:tab w:val="left" w:pos="6237"/>
          <w:tab w:val="left" w:pos="7371"/>
        </w:tabs>
        <w:spacing w:line="18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515"/>
        <w:gridCol w:w="3526"/>
        <w:gridCol w:w="2121"/>
      </w:tblGrid>
      <w:tr w:rsidR="004A6308" w:rsidRPr="00072388" w:rsidTr="004A6308">
        <w:tc>
          <w:tcPr>
            <w:tcW w:w="467" w:type="dxa"/>
          </w:tcPr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:rsid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Avlsdyr</w:t>
            </w:r>
          </w:p>
          <w:p w:rsidR="004A6308" w:rsidRP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4A6308">
              <w:rPr>
                <w:rFonts w:ascii="Arial" w:hAnsi="Arial" w:cs="Arial"/>
              </w:rPr>
              <w:t>CKR-nr. (kvæg, får og geder) eller</w:t>
            </w:r>
          </w:p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4A6308">
              <w:rPr>
                <w:rFonts w:ascii="Arial" w:hAnsi="Arial" w:cs="Arial"/>
              </w:rPr>
              <w:t>ID-nr. (svin og heste)</w:t>
            </w:r>
          </w:p>
        </w:tc>
        <w:tc>
          <w:tcPr>
            <w:tcW w:w="3526" w:type="dxa"/>
            <w:shd w:val="clear" w:color="auto" w:fill="auto"/>
          </w:tcPr>
          <w:p w:rsid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072388">
              <w:rPr>
                <w:rFonts w:ascii="Arial" w:hAnsi="Arial" w:cs="Arial"/>
                <w:b/>
              </w:rPr>
              <w:t xml:space="preserve">fkom </w:t>
            </w:r>
            <w:r>
              <w:rPr>
                <w:rFonts w:ascii="Arial" w:hAnsi="Arial" w:cs="Arial"/>
                <w:b/>
              </w:rPr>
              <w:t>(</w:t>
            </w:r>
            <w:r w:rsidR="007463F1">
              <w:rPr>
                <w:rFonts w:ascii="Arial" w:hAnsi="Arial" w:cs="Arial"/>
                <w:b/>
              </w:rPr>
              <w:t xml:space="preserve">anfør </w:t>
            </w:r>
            <w:r>
              <w:rPr>
                <w:rFonts w:ascii="Arial" w:hAnsi="Arial" w:cs="Arial"/>
                <w:b/>
              </w:rPr>
              <w:t>ét afkom født i 201</w:t>
            </w:r>
            <w:r w:rsidR="00B948A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)</w:t>
            </w:r>
          </w:p>
          <w:p w:rsidR="004A6308" w:rsidRP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4A6308">
              <w:rPr>
                <w:rFonts w:ascii="Arial" w:hAnsi="Arial" w:cs="Arial"/>
              </w:rPr>
              <w:t>CKR nr. (kvæg, får og geder) eller</w:t>
            </w:r>
          </w:p>
          <w:p w:rsidR="004A6308" w:rsidRP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4A6308">
              <w:rPr>
                <w:rFonts w:ascii="Arial" w:hAnsi="Arial" w:cs="Arial"/>
              </w:rPr>
              <w:t>ID-nr.</w:t>
            </w:r>
            <w:r w:rsidR="00F568AC">
              <w:rPr>
                <w:rFonts w:ascii="Arial" w:hAnsi="Arial" w:cs="Arial"/>
              </w:rPr>
              <w:t xml:space="preserve"> (svin</w:t>
            </w:r>
            <w:r w:rsidRPr="004A6308">
              <w:rPr>
                <w:rFonts w:ascii="Arial" w:hAnsi="Arial" w:cs="Arial"/>
              </w:rPr>
              <w:t xml:space="preserve"> og heste)</w:t>
            </w:r>
          </w:p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</w:tcPr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 xml:space="preserve">Kuldets fødselsdato </w:t>
            </w:r>
            <w:r w:rsidRPr="004A63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kun for </w:t>
            </w:r>
            <w:r w:rsidRPr="004A6308">
              <w:rPr>
                <w:rFonts w:ascii="Arial" w:hAnsi="Arial" w:cs="Arial"/>
              </w:rPr>
              <w:t>svin)</w:t>
            </w:r>
            <w:r w:rsidRPr="00072388">
              <w:rPr>
                <w:rFonts w:ascii="Arial" w:hAnsi="Arial" w:cs="Arial"/>
                <w:b/>
              </w:rPr>
              <w:t xml:space="preserve"> </w:t>
            </w:r>
          </w:p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4A6308" w:rsidRPr="00072388" w:rsidTr="004A6308">
        <w:tc>
          <w:tcPr>
            <w:tcW w:w="467" w:type="dxa"/>
          </w:tcPr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:rsid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Avlsdyr</w:t>
            </w:r>
          </w:p>
          <w:p w:rsidR="004A6308" w:rsidRP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4A6308">
              <w:rPr>
                <w:rFonts w:ascii="Arial" w:hAnsi="Arial" w:cs="Arial"/>
              </w:rPr>
              <w:t>CKR-nr. (kvæg, får og geder) eller</w:t>
            </w:r>
          </w:p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4A6308">
              <w:rPr>
                <w:rFonts w:ascii="Arial" w:hAnsi="Arial" w:cs="Arial"/>
              </w:rPr>
              <w:t>ID-nr. (svin og heste)</w:t>
            </w:r>
          </w:p>
        </w:tc>
        <w:tc>
          <w:tcPr>
            <w:tcW w:w="3526" w:type="dxa"/>
            <w:shd w:val="clear" w:color="auto" w:fill="auto"/>
          </w:tcPr>
          <w:p w:rsid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072388">
              <w:rPr>
                <w:rFonts w:ascii="Arial" w:hAnsi="Arial" w:cs="Arial"/>
                <w:b/>
              </w:rPr>
              <w:t xml:space="preserve">fkom </w:t>
            </w:r>
            <w:r>
              <w:rPr>
                <w:rFonts w:ascii="Arial" w:hAnsi="Arial" w:cs="Arial"/>
                <w:b/>
              </w:rPr>
              <w:t>(ét afkom født i 201</w:t>
            </w:r>
            <w:r w:rsidR="00B948A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)</w:t>
            </w:r>
          </w:p>
          <w:p w:rsidR="004A6308" w:rsidRP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4A6308">
              <w:rPr>
                <w:rFonts w:ascii="Arial" w:hAnsi="Arial" w:cs="Arial"/>
              </w:rPr>
              <w:t>CKR nr. (kvæg, får og geder) eller</w:t>
            </w:r>
          </w:p>
          <w:p w:rsidR="004A6308" w:rsidRPr="004A630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4A6308">
              <w:rPr>
                <w:rFonts w:ascii="Arial" w:hAnsi="Arial" w:cs="Arial"/>
              </w:rPr>
              <w:t>ID-nr. (svin  og heste)</w:t>
            </w:r>
          </w:p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auto"/>
          </w:tcPr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 xml:space="preserve">Kuldets fødselsdato </w:t>
            </w:r>
            <w:r w:rsidRPr="004A63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kun for </w:t>
            </w:r>
            <w:r w:rsidRPr="004A6308">
              <w:rPr>
                <w:rFonts w:ascii="Arial" w:hAnsi="Arial" w:cs="Arial"/>
              </w:rPr>
              <w:t>svin)</w:t>
            </w:r>
            <w:r w:rsidRPr="00072388">
              <w:rPr>
                <w:rFonts w:ascii="Arial" w:hAnsi="Arial" w:cs="Arial"/>
                <w:b/>
              </w:rPr>
              <w:t xml:space="preserve"> </w:t>
            </w:r>
          </w:p>
          <w:p w:rsidR="004A6308" w:rsidRPr="00072388" w:rsidRDefault="004A6308" w:rsidP="004A6308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19</w:t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</w:tr>
      <w:tr w:rsidR="00524C01" w:rsidRPr="00072388" w:rsidTr="004A6308">
        <w:tc>
          <w:tcPr>
            <w:tcW w:w="467" w:type="dxa"/>
          </w:tcPr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07238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515" w:type="dxa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  <w:p w:rsidR="00524C01" w:rsidRPr="00072388" w:rsidRDefault="00524C01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524C01" w:rsidRPr="00072388" w:rsidRDefault="001C4E6D" w:rsidP="003B6669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24C01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="00524C01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1" w:type="dxa"/>
            <w:shd w:val="clear" w:color="auto" w:fill="auto"/>
          </w:tcPr>
          <w:p w:rsidR="00524C01" w:rsidRPr="00072388" w:rsidRDefault="001C4E6D" w:rsidP="003B6669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7" w:name="Tekst22"/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17"/>
            <w:r w:rsidR="00193EF4" w:rsidRPr="00072388">
              <w:rPr>
                <w:rFonts w:ascii="Arial" w:hAnsi="Arial" w:cs="Arial"/>
              </w:rPr>
              <w:t>/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8" w:name="Tekst23"/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18"/>
            <w:r w:rsidR="00193EF4" w:rsidRPr="00072388">
              <w:rPr>
                <w:rFonts w:ascii="Arial" w:hAnsi="Arial" w:cs="Arial"/>
              </w:rPr>
              <w:t>-</w:t>
            </w:r>
            <w:r w:rsidRPr="00072388"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 w:rsidR="00193EF4" w:rsidRPr="00072388">
              <w:rPr>
                <w:rFonts w:ascii="Arial" w:hAnsi="Arial" w:cs="Arial"/>
              </w:rPr>
              <w:instrText xml:space="preserve"> FORMTEXT </w:instrText>
            </w:r>
            <w:r w:rsidRPr="00072388">
              <w:rPr>
                <w:rFonts w:ascii="Arial" w:hAnsi="Arial" w:cs="Arial"/>
              </w:rPr>
            </w:r>
            <w:r w:rsidRPr="00072388">
              <w:rPr>
                <w:rFonts w:ascii="Arial" w:hAnsi="Arial" w:cs="Arial"/>
              </w:rPr>
              <w:fldChar w:fldCharType="separate"/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="00193EF4" w:rsidRPr="00072388">
              <w:rPr>
                <w:rFonts w:ascii="Arial" w:eastAsia="MS Mincho" w:hAnsi="Arial" w:cs="Arial"/>
                <w:noProof/>
              </w:rPr>
              <w:t> </w:t>
            </w:r>
            <w:r w:rsidRPr="00072388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524C01" w:rsidRPr="00072388" w:rsidRDefault="00524C01" w:rsidP="00524C01">
      <w:pPr>
        <w:rPr>
          <w:rFonts w:ascii="Arial" w:hAnsi="Arial" w:cs="Arial"/>
        </w:rPr>
      </w:pPr>
    </w:p>
    <w:p w:rsidR="00524C01" w:rsidRPr="00072388" w:rsidRDefault="00524C01" w:rsidP="00524C01">
      <w:pPr>
        <w:rPr>
          <w:rFonts w:ascii="Arial" w:hAnsi="Arial" w:cs="Arial"/>
        </w:rPr>
      </w:pPr>
    </w:p>
    <w:p w:rsidR="00524C01" w:rsidRPr="00072388" w:rsidRDefault="00524C01" w:rsidP="00524C01">
      <w:pPr>
        <w:numPr>
          <w:ilvl w:val="0"/>
          <w:numId w:val="1"/>
        </w:numPr>
        <w:rPr>
          <w:rFonts w:ascii="Arial" w:hAnsi="Arial" w:cs="Arial"/>
        </w:rPr>
      </w:pPr>
      <w:r w:rsidRPr="00072388">
        <w:rPr>
          <w:rFonts w:ascii="Arial" w:hAnsi="Arial" w:cs="Arial"/>
        </w:rPr>
        <w:t xml:space="preserve">Ansøger erklærer med sin underskrift nedenfor, at det anførte antal avlsdyr har fået </w:t>
      </w:r>
      <w:r w:rsidRPr="00072388">
        <w:rPr>
          <w:rFonts w:ascii="Arial" w:hAnsi="Arial" w:cs="Arial"/>
          <w:u w:val="single"/>
        </w:rPr>
        <w:t>racerent</w:t>
      </w:r>
      <w:r w:rsidR="0044108D" w:rsidRPr="00072388">
        <w:rPr>
          <w:rFonts w:ascii="Arial" w:hAnsi="Arial" w:cs="Arial"/>
        </w:rPr>
        <w:t xml:space="preserve"> afkom i 201</w:t>
      </w:r>
      <w:r w:rsidR="00B948A7">
        <w:rPr>
          <w:rFonts w:ascii="Arial" w:hAnsi="Arial" w:cs="Arial"/>
        </w:rPr>
        <w:t>5</w:t>
      </w:r>
      <w:r w:rsidRPr="00072388">
        <w:rPr>
          <w:rFonts w:ascii="Arial" w:hAnsi="Arial" w:cs="Arial"/>
        </w:rPr>
        <w:t xml:space="preserve">, at identiteten af </w:t>
      </w:r>
      <w:r w:rsidR="00A73478">
        <w:rPr>
          <w:rFonts w:ascii="Arial" w:hAnsi="Arial" w:cs="Arial"/>
        </w:rPr>
        <w:t xml:space="preserve">afkommets </w:t>
      </w:r>
      <w:r w:rsidRPr="00072388">
        <w:rPr>
          <w:rFonts w:ascii="Arial" w:hAnsi="Arial" w:cs="Arial"/>
        </w:rPr>
        <w:t>forældre er oplyst, og at dette kan dokumenteres ved udskrift fra den relevante database (kvægdat</w:t>
      </w:r>
      <w:r w:rsidR="00165D69">
        <w:rPr>
          <w:rFonts w:ascii="Arial" w:hAnsi="Arial" w:cs="Arial"/>
        </w:rPr>
        <w:t>abasen,</w:t>
      </w:r>
      <w:r w:rsidR="008B67EA">
        <w:rPr>
          <w:rFonts w:ascii="Arial" w:hAnsi="Arial" w:cs="Arial"/>
        </w:rPr>
        <w:t xml:space="preserve"> hestedatabase,</w:t>
      </w:r>
      <w:r w:rsidR="00165D69">
        <w:rPr>
          <w:rFonts w:ascii="Arial" w:hAnsi="Arial" w:cs="Arial"/>
        </w:rPr>
        <w:t xml:space="preserve"> F</w:t>
      </w:r>
      <w:r w:rsidRPr="00072388">
        <w:rPr>
          <w:rFonts w:ascii="Arial" w:hAnsi="Arial" w:cs="Arial"/>
        </w:rPr>
        <w:t>åre</w:t>
      </w:r>
      <w:r w:rsidR="00165D69">
        <w:rPr>
          <w:rFonts w:ascii="Arial" w:hAnsi="Arial" w:cs="Arial"/>
        </w:rPr>
        <w:t xml:space="preserve">- og gederegistreringen </w:t>
      </w:r>
      <w:r w:rsidRPr="00072388">
        <w:rPr>
          <w:rFonts w:ascii="Arial" w:hAnsi="Arial" w:cs="Arial"/>
        </w:rPr>
        <w:t xml:space="preserve">eller </w:t>
      </w:r>
      <w:r w:rsidR="00165D69">
        <w:rPr>
          <w:rFonts w:ascii="Arial" w:hAnsi="Arial" w:cs="Arial"/>
        </w:rPr>
        <w:t>S</w:t>
      </w:r>
      <w:r w:rsidRPr="00072388">
        <w:rPr>
          <w:rFonts w:ascii="Arial" w:hAnsi="Arial" w:cs="Arial"/>
        </w:rPr>
        <w:t>vinedatabase</w:t>
      </w:r>
      <w:r w:rsidR="00165D69">
        <w:rPr>
          <w:rFonts w:ascii="Arial" w:hAnsi="Arial" w:cs="Arial"/>
        </w:rPr>
        <w:t>n</w:t>
      </w:r>
      <w:r w:rsidRPr="00072388">
        <w:rPr>
          <w:rFonts w:ascii="Arial" w:hAnsi="Arial" w:cs="Arial"/>
        </w:rPr>
        <w:t>). De racespecifikke krav vedrørende racerenhed fremgår af vejledningen.</w:t>
      </w:r>
    </w:p>
    <w:p w:rsidR="00524C01" w:rsidRPr="00072388" w:rsidRDefault="00524C01" w:rsidP="00524C01">
      <w:pPr>
        <w:spacing w:line="240" w:lineRule="exact"/>
        <w:jc w:val="both"/>
        <w:outlineLvl w:val="0"/>
        <w:rPr>
          <w:rFonts w:ascii="Arial" w:hAnsi="Arial" w:cs="Arial"/>
        </w:rPr>
      </w:pPr>
    </w:p>
    <w:p w:rsidR="00524C01" w:rsidRDefault="00524C01" w:rsidP="00524C01">
      <w:pPr>
        <w:pStyle w:val="Brdtekst"/>
        <w:numPr>
          <w:ilvl w:val="0"/>
          <w:numId w:val="1"/>
        </w:numPr>
        <w:spacing w:line="240" w:lineRule="exact"/>
        <w:outlineLvl w:val="0"/>
        <w:rPr>
          <w:rFonts w:ascii="Arial" w:hAnsi="Arial" w:cs="Arial"/>
          <w:sz w:val="20"/>
        </w:rPr>
      </w:pPr>
      <w:r w:rsidRPr="00072388">
        <w:rPr>
          <w:rFonts w:ascii="Arial" w:hAnsi="Arial" w:cs="Arial"/>
          <w:sz w:val="20"/>
        </w:rPr>
        <w:t>Ansøger accepterer offentliggørelse af oplysninger, som ligger til grund for tilkendelse af dyretilskud.</w:t>
      </w:r>
    </w:p>
    <w:p w:rsidR="00165D69" w:rsidRPr="00611696" w:rsidRDefault="00165D69" w:rsidP="00165D69">
      <w:pPr>
        <w:pStyle w:val="Listeafsnit"/>
        <w:rPr>
          <w:rFonts w:ascii="Arial" w:hAnsi="Arial" w:cs="Arial"/>
        </w:rPr>
      </w:pPr>
    </w:p>
    <w:p w:rsidR="00165D69" w:rsidRPr="00611696" w:rsidRDefault="00165D69" w:rsidP="00524C01">
      <w:pPr>
        <w:pStyle w:val="Brdtekst"/>
        <w:numPr>
          <w:ilvl w:val="0"/>
          <w:numId w:val="1"/>
        </w:numPr>
        <w:spacing w:line="240" w:lineRule="exact"/>
        <w:outlineLvl w:val="0"/>
        <w:rPr>
          <w:rFonts w:ascii="Arial" w:hAnsi="Arial" w:cs="Arial"/>
          <w:sz w:val="20"/>
        </w:rPr>
      </w:pPr>
      <w:r w:rsidRPr="00611696">
        <w:rPr>
          <w:rFonts w:ascii="Arial" w:hAnsi="Arial" w:cs="Arial"/>
          <w:sz w:val="20"/>
        </w:rPr>
        <w:t xml:space="preserve">Ansøger forpligtiger sig til, at </w:t>
      </w:r>
      <w:r w:rsidR="00676191" w:rsidRPr="00611696">
        <w:rPr>
          <w:rFonts w:ascii="Arial" w:hAnsi="Arial" w:cs="Arial"/>
          <w:sz w:val="20"/>
        </w:rPr>
        <w:t xml:space="preserve">indgå en 5-årig samarbejdsaftale med Bevaringsudvalget, som </w:t>
      </w:r>
      <w:r w:rsidR="00676191" w:rsidRPr="00611696">
        <w:rPr>
          <w:rFonts w:ascii="Arial" w:hAnsi="Arial" w:cs="Arial"/>
          <w:sz w:val="20"/>
          <w:u w:val="single"/>
        </w:rPr>
        <w:t xml:space="preserve">vedlægges </w:t>
      </w:r>
      <w:r w:rsidR="00676191" w:rsidRPr="00611696">
        <w:rPr>
          <w:rFonts w:ascii="Arial" w:hAnsi="Arial" w:cs="Arial"/>
          <w:sz w:val="20"/>
        </w:rPr>
        <w:t>denne ansøgning/ansøgningerne om dyretilskud i 201</w:t>
      </w:r>
      <w:r w:rsidR="00B948A7">
        <w:rPr>
          <w:rFonts w:ascii="Arial" w:hAnsi="Arial" w:cs="Arial"/>
          <w:sz w:val="20"/>
        </w:rPr>
        <w:t>6</w:t>
      </w:r>
      <w:r w:rsidR="003E1F25" w:rsidRPr="00611696">
        <w:rPr>
          <w:rFonts w:ascii="Arial" w:hAnsi="Arial" w:cs="Arial"/>
          <w:sz w:val="20"/>
        </w:rPr>
        <w:t>.</w:t>
      </w:r>
    </w:p>
    <w:p w:rsidR="00524C01" w:rsidRPr="00072388" w:rsidRDefault="00524C01" w:rsidP="00524C01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</w:p>
    <w:p w:rsidR="007E66F8" w:rsidRPr="00072388" w:rsidRDefault="007E66F8" w:rsidP="007E66F8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</w:p>
    <w:p w:rsidR="007E66F8" w:rsidRPr="00072388" w:rsidRDefault="007E66F8" w:rsidP="007E66F8">
      <w:pPr>
        <w:tabs>
          <w:tab w:val="left" w:pos="6237"/>
          <w:tab w:val="left" w:pos="7371"/>
        </w:tabs>
        <w:spacing w:line="260" w:lineRule="exact"/>
        <w:jc w:val="both"/>
        <w:rPr>
          <w:rFonts w:ascii="Arial" w:hAnsi="Arial" w:cs="Arial"/>
        </w:rPr>
      </w:pPr>
      <w:r w:rsidRPr="00072388">
        <w:rPr>
          <w:rFonts w:ascii="Arial" w:hAnsi="Arial" w:cs="Arial"/>
          <w:b/>
        </w:rPr>
        <w:t>Dato:</w:t>
      </w:r>
      <w:r w:rsidRPr="00072388">
        <w:rPr>
          <w:rFonts w:ascii="Arial" w:hAnsi="Arial" w:cs="Arial"/>
        </w:rPr>
        <w:t xml:space="preserve"> </w:t>
      </w:r>
      <w:r w:rsidR="001C4E6D" w:rsidRPr="00072388">
        <w:rPr>
          <w:rFonts w:ascii="Arial" w:hAnsi="Arial" w:cs="Arial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="00B1316F" w:rsidRPr="00072388">
        <w:rPr>
          <w:rFonts w:ascii="Arial" w:hAnsi="Arial" w:cs="Arial"/>
        </w:rPr>
        <w:instrText xml:space="preserve"> FORMTEXT </w:instrText>
      </w:r>
      <w:r w:rsidR="001C4E6D" w:rsidRPr="00072388">
        <w:rPr>
          <w:rFonts w:ascii="Arial" w:hAnsi="Arial" w:cs="Arial"/>
        </w:rPr>
      </w:r>
      <w:r w:rsidR="001C4E6D" w:rsidRPr="00072388">
        <w:rPr>
          <w:rFonts w:ascii="Arial" w:hAnsi="Arial" w:cs="Arial"/>
        </w:rPr>
        <w:fldChar w:fldCharType="separate"/>
      </w:r>
      <w:r w:rsidR="00B1316F" w:rsidRPr="00072388">
        <w:rPr>
          <w:rFonts w:ascii="Arial" w:eastAsia="MS Mincho" w:hAnsi="Arial" w:cs="Arial"/>
          <w:noProof/>
        </w:rPr>
        <w:t> </w:t>
      </w:r>
      <w:r w:rsidR="00B1316F" w:rsidRPr="00072388">
        <w:rPr>
          <w:rFonts w:ascii="Arial" w:eastAsia="MS Mincho" w:hAnsi="Arial" w:cs="Arial"/>
          <w:noProof/>
        </w:rPr>
        <w:t> </w:t>
      </w:r>
      <w:r w:rsidR="00B1316F" w:rsidRPr="00072388">
        <w:rPr>
          <w:rFonts w:ascii="Arial" w:eastAsia="MS Mincho" w:hAnsi="Arial" w:cs="Arial"/>
          <w:noProof/>
        </w:rPr>
        <w:t> </w:t>
      </w:r>
      <w:r w:rsidR="00B1316F" w:rsidRPr="00072388">
        <w:rPr>
          <w:rFonts w:ascii="Arial" w:eastAsia="MS Mincho" w:hAnsi="Arial" w:cs="Arial"/>
          <w:noProof/>
        </w:rPr>
        <w:t> </w:t>
      </w:r>
      <w:r w:rsidR="00B1316F" w:rsidRPr="00072388">
        <w:rPr>
          <w:rFonts w:ascii="Arial" w:eastAsia="MS Mincho" w:hAnsi="Arial" w:cs="Arial"/>
          <w:noProof/>
        </w:rPr>
        <w:t> </w:t>
      </w:r>
      <w:r w:rsidR="001C4E6D" w:rsidRPr="00072388">
        <w:rPr>
          <w:rFonts w:ascii="Arial" w:hAnsi="Arial" w:cs="Arial"/>
        </w:rPr>
        <w:fldChar w:fldCharType="end"/>
      </w:r>
      <w:r w:rsidR="00B1316F" w:rsidRPr="00072388">
        <w:rPr>
          <w:rFonts w:ascii="Arial" w:hAnsi="Arial" w:cs="Arial"/>
        </w:rPr>
        <w:t>/</w:t>
      </w:r>
      <w:r w:rsidR="001C4E6D" w:rsidRPr="00072388">
        <w:rPr>
          <w:rFonts w:ascii="Arial" w:hAnsi="Arial" w:cs="Arial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="00B1316F" w:rsidRPr="00072388">
        <w:rPr>
          <w:rFonts w:ascii="Arial" w:hAnsi="Arial" w:cs="Arial"/>
        </w:rPr>
        <w:instrText xml:space="preserve"> FORMTEXT </w:instrText>
      </w:r>
      <w:r w:rsidR="001C4E6D" w:rsidRPr="00072388">
        <w:rPr>
          <w:rFonts w:ascii="Arial" w:hAnsi="Arial" w:cs="Arial"/>
        </w:rPr>
      </w:r>
      <w:r w:rsidR="001C4E6D" w:rsidRPr="00072388">
        <w:rPr>
          <w:rFonts w:ascii="Arial" w:hAnsi="Arial" w:cs="Arial"/>
        </w:rPr>
        <w:fldChar w:fldCharType="separate"/>
      </w:r>
      <w:r w:rsidR="00B1316F" w:rsidRPr="00072388">
        <w:rPr>
          <w:rFonts w:ascii="Arial" w:eastAsia="MS Mincho" w:hAnsi="Arial" w:cs="Arial"/>
          <w:noProof/>
        </w:rPr>
        <w:t> </w:t>
      </w:r>
      <w:r w:rsidR="00B1316F" w:rsidRPr="00072388">
        <w:rPr>
          <w:rFonts w:ascii="Arial" w:eastAsia="MS Mincho" w:hAnsi="Arial" w:cs="Arial"/>
          <w:noProof/>
        </w:rPr>
        <w:t> </w:t>
      </w:r>
      <w:r w:rsidR="00B1316F" w:rsidRPr="00072388">
        <w:rPr>
          <w:rFonts w:ascii="Arial" w:eastAsia="MS Mincho" w:hAnsi="Arial" w:cs="Arial"/>
          <w:noProof/>
        </w:rPr>
        <w:t> </w:t>
      </w:r>
      <w:r w:rsidR="00B1316F" w:rsidRPr="00072388">
        <w:rPr>
          <w:rFonts w:ascii="Arial" w:eastAsia="MS Mincho" w:hAnsi="Arial" w:cs="Arial"/>
          <w:noProof/>
        </w:rPr>
        <w:t> </w:t>
      </w:r>
      <w:r w:rsidR="00B1316F" w:rsidRPr="00072388">
        <w:rPr>
          <w:rFonts w:ascii="Arial" w:eastAsia="MS Mincho" w:hAnsi="Arial" w:cs="Arial"/>
          <w:noProof/>
        </w:rPr>
        <w:t> </w:t>
      </w:r>
      <w:r w:rsidR="001C4E6D" w:rsidRPr="00072388">
        <w:rPr>
          <w:rFonts w:ascii="Arial" w:hAnsi="Arial" w:cs="Arial"/>
        </w:rPr>
        <w:fldChar w:fldCharType="end"/>
      </w:r>
      <w:r w:rsidR="00B1316F" w:rsidRPr="00072388">
        <w:rPr>
          <w:rFonts w:ascii="Arial" w:hAnsi="Arial" w:cs="Arial"/>
        </w:rPr>
        <w:t>-</w:t>
      </w:r>
      <w:r w:rsidR="00E061BA" w:rsidRPr="00072388">
        <w:rPr>
          <w:rFonts w:ascii="Arial" w:hAnsi="Arial" w:cs="Arial"/>
        </w:rPr>
        <w:t>201</w:t>
      </w:r>
      <w:r w:rsidR="00B948A7">
        <w:rPr>
          <w:rFonts w:ascii="Arial" w:hAnsi="Arial" w:cs="Arial"/>
        </w:rPr>
        <w:t>6</w:t>
      </w:r>
      <w:r w:rsidR="00B1316F" w:rsidRPr="00072388">
        <w:rPr>
          <w:rFonts w:ascii="Arial" w:hAnsi="Arial" w:cs="Arial"/>
        </w:rPr>
        <w:t xml:space="preserve"> </w:t>
      </w:r>
      <w:r w:rsidR="00784ED2">
        <w:rPr>
          <w:rFonts w:ascii="Arial" w:hAnsi="Arial" w:cs="Arial"/>
        </w:rPr>
        <w:t xml:space="preserve">   </w:t>
      </w:r>
      <w:r w:rsidR="00904695" w:rsidRPr="00904695">
        <w:rPr>
          <w:rFonts w:ascii="Arial" w:hAnsi="Arial" w:cs="Arial"/>
          <w:b/>
        </w:rPr>
        <w:t>CHR-nr</w:t>
      </w:r>
      <w:r w:rsidR="00904695">
        <w:rPr>
          <w:rFonts w:ascii="Arial" w:hAnsi="Arial" w:cs="Arial"/>
          <w:b/>
        </w:rPr>
        <w:t>.:</w:t>
      </w:r>
      <w:r w:rsidR="00904695" w:rsidRPr="00904695">
        <w:rPr>
          <w:rFonts w:ascii="Arial" w:hAnsi="Arial" w:cs="Arial"/>
        </w:rPr>
        <w:t xml:space="preserve"> </w:t>
      </w:r>
      <w:r w:rsidR="00904695" w:rsidRPr="00072388">
        <w:rPr>
          <w:rFonts w:ascii="Arial" w:hAnsi="Arial" w:cs="Arial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="00904695" w:rsidRPr="00072388">
        <w:rPr>
          <w:rFonts w:ascii="Arial" w:hAnsi="Arial" w:cs="Arial"/>
        </w:rPr>
        <w:instrText xml:space="preserve"> FORMTEXT </w:instrText>
      </w:r>
      <w:r w:rsidR="00904695" w:rsidRPr="00072388">
        <w:rPr>
          <w:rFonts w:ascii="Arial" w:hAnsi="Arial" w:cs="Arial"/>
        </w:rPr>
      </w:r>
      <w:r w:rsidR="00904695" w:rsidRPr="00072388">
        <w:rPr>
          <w:rFonts w:ascii="Arial" w:hAnsi="Arial" w:cs="Arial"/>
        </w:rPr>
        <w:fldChar w:fldCharType="separate"/>
      </w:r>
      <w:r w:rsidR="00904695" w:rsidRPr="00072388">
        <w:rPr>
          <w:rFonts w:ascii="Arial" w:eastAsia="MS Mincho" w:hAnsi="Arial" w:cs="Arial"/>
          <w:noProof/>
        </w:rPr>
        <w:t> </w:t>
      </w:r>
      <w:r w:rsidR="00904695" w:rsidRPr="00072388">
        <w:rPr>
          <w:rFonts w:ascii="Arial" w:eastAsia="MS Mincho" w:hAnsi="Arial" w:cs="Arial"/>
          <w:noProof/>
        </w:rPr>
        <w:t> </w:t>
      </w:r>
      <w:r w:rsidR="00904695" w:rsidRPr="00072388">
        <w:rPr>
          <w:rFonts w:ascii="Arial" w:eastAsia="MS Mincho" w:hAnsi="Arial" w:cs="Arial"/>
          <w:noProof/>
        </w:rPr>
        <w:t> </w:t>
      </w:r>
      <w:r w:rsidR="00904695" w:rsidRPr="00072388">
        <w:rPr>
          <w:rFonts w:ascii="Arial" w:eastAsia="MS Mincho" w:hAnsi="Arial" w:cs="Arial"/>
          <w:noProof/>
        </w:rPr>
        <w:t> </w:t>
      </w:r>
      <w:r w:rsidR="00904695" w:rsidRPr="00072388">
        <w:rPr>
          <w:rFonts w:ascii="Arial" w:eastAsia="MS Mincho" w:hAnsi="Arial" w:cs="Arial"/>
          <w:noProof/>
        </w:rPr>
        <w:t> </w:t>
      </w:r>
      <w:r w:rsidR="00904695" w:rsidRPr="00072388">
        <w:rPr>
          <w:rFonts w:ascii="Arial" w:hAnsi="Arial" w:cs="Arial"/>
        </w:rPr>
        <w:fldChar w:fldCharType="end"/>
      </w:r>
      <w:r w:rsidR="00784ED2">
        <w:rPr>
          <w:rFonts w:ascii="Arial" w:hAnsi="Arial" w:cs="Arial"/>
        </w:rPr>
        <w:t xml:space="preserve">   </w:t>
      </w:r>
      <w:r w:rsidRPr="00072388">
        <w:rPr>
          <w:rFonts w:ascii="Arial" w:hAnsi="Arial" w:cs="Arial"/>
          <w:b/>
        </w:rPr>
        <w:t>Underskrift:</w:t>
      </w:r>
      <w:r w:rsidRPr="00072388">
        <w:rPr>
          <w:rFonts w:ascii="Arial" w:hAnsi="Arial" w:cs="Arial"/>
        </w:rPr>
        <w:t>______</w:t>
      </w:r>
      <w:r w:rsidR="00904695">
        <w:rPr>
          <w:rFonts w:ascii="Arial" w:hAnsi="Arial" w:cs="Arial"/>
        </w:rPr>
        <w:t>_______________________________</w:t>
      </w:r>
      <w:r w:rsidRPr="00072388">
        <w:rPr>
          <w:rFonts w:ascii="Arial" w:hAnsi="Arial" w:cs="Arial"/>
        </w:rPr>
        <w:t xml:space="preserve">__ </w:t>
      </w:r>
    </w:p>
    <w:p w:rsidR="00524C01" w:rsidRPr="00072388" w:rsidRDefault="00524C01" w:rsidP="00524C01">
      <w:pPr>
        <w:pBdr>
          <w:bottom w:val="single" w:sz="12" w:space="1" w:color="auto"/>
        </w:pBd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:rsidR="00524C01" w:rsidRPr="00072388" w:rsidRDefault="00524C01" w:rsidP="00524C0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:rsidR="00524C01" w:rsidRPr="00072388" w:rsidRDefault="00524C01" w:rsidP="00524C0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 w:rsidRPr="00072388">
        <w:rPr>
          <w:rFonts w:ascii="Arial" w:hAnsi="Arial" w:cs="Arial"/>
        </w:rPr>
        <w:t xml:space="preserve">Ekstra ansøgningsskemaer kan rekvireres hos </w:t>
      </w:r>
      <w:r w:rsidR="00072388" w:rsidRPr="00072388">
        <w:rPr>
          <w:rFonts w:ascii="Arial" w:hAnsi="Arial" w:cs="Arial"/>
        </w:rPr>
        <w:t xml:space="preserve">NaturErhvervstyrelsen </w:t>
      </w:r>
      <w:r w:rsidRPr="00072388">
        <w:rPr>
          <w:rFonts w:ascii="Arial" w:hAnsi="Arial" w:cs="Arial"/>
        </w:rPr>
        <w:t xml:space="preserve">(se adressen nedenfor), eller downloades på </w:t>
      </w:r>
      <w:hyperlink r:id="rId8" w:anchor="c15854" w:history="1">
        <w:r w:rsidR="00AF5DC1" w:rsidRPr="006C75F3">
          <w:rPr>
            <w:rStyle w:val="Hyperlink"/>
            <w:rFonts w:ascii="Arial" w:hAnsi="Arial" w:cs="Arial"/>
          </w:rPr>
          <w:t>http://naturerhverv.dk/tilskud-selvbetjening/tilskudsguide/tilskud-til-bevaring-af-husdyrracer/#c15854</w:t>
        </w:r>
      </w:hyperlink>
      <w:r w:rsidR="00AF5DC1">
        <w:rPr>
          <w:rFonts w:ascii="Arial" w:hAnsi="Arial" w:cs="Arial"/>
        </w:rPr>
        <w:t xml:space="preserve">. </w:t>
      </w:r>
      <w:r w:rsidR="00072388" w:rsidRPr="00072388">
        <w:rPr>
          <w:rFonts w:ascii="Arial" w:hAnsi="Arial" w:cs="Arial"/>
        </w:rPr>
        <w:t xml:space="preserve"> </w:t>
      </w:r>
    </w:p>
    <w:p w:rsidR="00524C01" w:rsidRPr="00072388" w:rsidRDefault="00524C01" w:rsidP="00524C0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:rsidR="00524C01" w:rsidRPr="00072388" w:rsidRDefault="00713805" w:rsidP="00524C0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 w:rsidRPr="00AF5DC1">
        <w:rPr>
          <w:rFonts w:ascii="Arial" w:hAnsi="Arial" w:cs="Arial"/>
          <w:b/>
        </w:rPr>
        <w:t>Der udfyldes et</w:t>
      </w:r>
      <w:r w:rsidR="00524C01" w:rsidRPr="00AF5DC1">
        <w:rPr>
          <w:rFonts w:ascii="Arial" w:hAnsi="Arial" w:cs="Arial"/>
          <w:b/>
        </w:rPr>
        <w:t xml:space="preserve"> ansøgningsskema pr. race og køn.</w:t>
      </w:r>
      <w:r w:rsidR="00524C01" w:rsidRPr="00072388">
        <w:rPr>
          <w:rFonts w:ascii="Arial" w:hAnsi="Arial" w:cs="Arial"/>
        </w:rPr>
        <w:t xml:space="preserve"> Ejer man f.eks. en RDM anno 1970 besætning (med egen avlstyr(e) samt Sortbroget Landrace Svin </w:t>
      </w:r>
      <w:r w:rsidR="00031948">
        <w:rPr>
          <w:rFonts w:ascii="Arial" w:hAnsi="Arial" w:cs="Arial"/>
        </w:rPr>
        <w:t xml:space="preserve">med både orner og søer </w:t>
      </w:r>
      <w:r w:rsidR="00524C01" w:rsidRPr="00072388">
        <w:rPr>
          <w:rFonts w:ascii="Arial" w:hAnsi="Arial" w:cs="Arial"/>
        </w:rPr>
        <w:t>skal der, såfremt dyrene opfylder kravene til dyretilskud, indsen</w:t>
      </w:r>
      <w:r w:rsidRPr="00072388">
        <w:rPr>
          <w:rFonts w:ascii="Arial" w:hAnsi="Arial" w:cs="Arial"/>
        </w:rPr>
        <w:t>des i alt fire</w:t>
      </w:r>
      <w:r w:rsidR="00524C01" w:rsidRPr="00072388">
        <w:rPr>
          <w:rFonts w:ascii="Arial" w:hAnsi="Arial" w:cs="Arial"/>
        </w:rPr>
        <w:t xml:space="preserve"> skemaer.</w:t>
      </w:r>
    </w:p>
    <w:p w:rsidR="00524C01" w:rsidRPr="00072388" w:rsidRDefault="00524C01" w:rsidP="00524C0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:rsidR="00524C01" w:rsidRPr="00072388" w:rsidRDefault="00524C01" w:rsidP="00524C01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 w:rsidRPr="00072388">
        <w:rPr>
          <w:rFonts w:ascii="Arial" w:hAnsi="Arial" w:cs="Arial"/>
        </w:rPr>
        <w:t xml:space="preserve">Der skal opgives fuldt CKR nummer / ID-nummer og </w:t>
      </w:r>
      <w:r w:rsidRPr="00072388">
        <w:rPr>
          <w:rFonts w:ascii="Arial" w:hAnsi="Arial" w:cs="Arial"/>
          <w:u w:val="single"/>
        </w:rPr>
        <w:t>ikke</w:t>
      </w:r>
      <w:r w:rsidRPr="00072388">
        <w:rPr>
          <w:rFonts w:ascii="Arial" w:hAnsi="Arial" w:cs="Arial"/>
        </w:rPr>
        <w:t xml:space="preserve"> kun løbenumre for såvel forældre </w:t>
      </w:r>
      <w:r w:rsidR="00784ED2">
        <w:rPr>
          <w:rFonts w:ascii="Arial" w:hAnsi="Arial" w:cs="Arial"/>
        </w:rPr>
        <w:t>som afkom i skemaet.</w:t>
      </w:r>
    </w:p>
    <w:p w:rsidR="004A6308" w:rsidRDefault="004A6308">
      <w:pPr>
        <w:rPr>
          <w:rFonts w:ascii="Arial" w:hAnsi="Arial" w:cs="Arial"/>
        </w:rPr>
      </w:pPr>
    </w:p>
    <w:tbl>
      <w:tblPr>
        <w:tblW w:w="96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607"/>
        <w:gridCol w:w="1607"/>
        <w:gridCol w:w="3214"/>
        <w:gridCol w:w="3216"/>
      </w:tblGrid>
      <w:tr w:rsidR="004A6308" w:rsidRPr="00E61187" w:rsidTr="00925DEC">
        <w:trPr>
          <w:trHeight w:val="236"/>
        </w:trPr>
        <w:tc>
          <w:tcPr>
            <w:tcW w:w="3214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A6308" w:rsidRPr="00E61187" w:rsidRDefault="007463F1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Satser for dyretilskud i 2016</w:t>
            </w:r>
          </w:p>
        </w:tc>
        <w:tc>
          <w:tcPr>
            <w:tcW w:w="3214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center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Hundyr</w:t>
            </w:r>
          </w:p>
        </w:tc>
        <w:tc>
          <w:tcPr>
            <w:tcW w:w="3216" w:type="dxa"/>
            <w:tcBorders>
              <w:bottom w:val="single" w:sz="12" w:space="0" w:color="000000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Handyr</w:t>
            </w:r>
          </w:p>
        </w:tc>
      </w:tr>
      <w:tr w:rsidR="004A6308" w:rsidRPr="00E61187" w:rsidTr="00925DEC">
        <w:trPr>
          <w:trHeight w:val="252"/>
        </w:trPr>
        <w:tc>
          <w:tcPr>
            <w:tcW w:w="3214" w:type="dxa"/>
            <w:gridSpan w:val="2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Heste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auto"/>
          </w:tcPr>
          <w:p w:rsidR="004A6308" w:rsidRPr="007463F1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center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500 kr.</w:t>
            </w:r>
          </w:p>
        </w:tc>
        <w:tc>
          <w:tcPr>
            <w:tcW w:w="3216" w:type="dxa"/>
            <w:shd w:val="clear" w:color="auto" w:fill="auto"/>
          </w:tcPr>
          <w:p w:rsidR="004A6308" w:rsidRPr="007463F1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3.000 kr.</w:t>
            </w:r>
          </w:p>
        </w:tc>
      </w:tr>
      <w:tr w:rsidR="004A6308" w:rsidRPr="00E61187" w:rsidTr="00925DEC">
        <w:trPr>
          <w:trHeight w:val="236"/>
        </w:trPr>
        <w:tc>
          <w:tcPr>
            <w:tcW w:w="32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Kvæg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auto"/>
          </w:tcPr>
          <w:p w:rsidR="004A6308" w:rsidRPr="007463F1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center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1.725 kr.</w:t>
            </w:r>
          </w:p>
        </w:tc>
        <w:tc>
          <w:tcPr>
            <w:tcW w:w="3216" w:type="dxa"/>
            <w:shd w:val="clear" w:color="auto" w:fill="auto"/>
          </w:tcPr>
          <w:p w:rsidR="004A6308" w:rsidRPr="007463F1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3.000 kr.</w:t>
            </w:r>
          </w:p>
        </w:tc>
      </w:tr>
      <w:tr w:rsidR="004A6308" w:rsidRPr="00E61187" w:rsidTr="00925DEC">
        <w:trPr>
          <w:trHeight w:val="142"/>
        </w:trPr>
        <w:tc>
          <w:tcPr>
            <w:tcW w:w="160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Svin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SL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auto"/>
          </w:tcPr>
          <w:p w:rsidR="004A6308" w:rsidRPr="007463F1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center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800 kr.</w:t>
            </w:r>
          </w:p>
        </w:tc>
        <w:tc>
          <w:tcPr>
            <w:tcW w:w="3216" w:type="dxa"/>
            <w:shd w:val="clear" w:color="auto" w:fill="auto"/>
          </w:tcPr>
          <w:p w:rsidR="004A6308" w:rsidRPr="007463F1" w:rsidRDefault="004A6308" w:rsidP="00925DEC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1.600 kr.</w:t>
            </w:r>
          </w:p>
        </w:tc>
      </w:tr>
      <w:tr w:rsidR="004A6308" w:rsidRPr="00E61187" w:rsidTr="00925DEC">
        <w:trPr>
          <w:trHeight w:val="142"/>
        </w:trPr>
        <w:tc>
          <w:tcPr>
            <w:tcW w:w="1607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DL-1970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auto"/>
          </w:tcPr>
          <w:p w:rsidR="004A6308" w:rsidRPr="007463F1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center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1.200 kr.</w:t>
            </w:r>
          </w:p>
        </w:tc>
        <w:tc>
          <w:tcPr>
            <w:tcW w:w="3216" w:type="dxa"/>
            <w:shd w:val="clear" w:color="auto" w:fill="auto"/>
          </w:tcPr>
          <w:p w:rsidR="004A6308" w:rsidRPr="007463F1" w:rsidRDefault="004A6308" w:rsidP="00925DEC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2.400 kr.</w:t>
            </w:r>
          </w:p>
        </w:tc>
      </w:tr>
      <w:tr w:rsidR="004A6308" w:rsidRPr="00E61187" w:rsidTr="00925DEC">
        <w:trPr>
          <w:trHeight w:val="236"/>
        </w:trPr>
        <w:tc>
          <w:tcPr>
            <w:tcW w:w="3214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Får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auto"/>
          </w:tcPr>
          <w:p w:rsidR="004A6308" w:rsidRPr="007463F1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center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260 kr.</w:t>
            </w:r>
          </w:p>
        </w:tc>
        <w:tc>
          <w:tcPr>
            <w:tcW w:w="3216" w:type="dxa"/>
            <w:shd w:val="clear" w:color="auto" w:fill="auto"/>
          </w:tcPr>
          <w:p w:rsidR="004A6308" w:rsidRPr="007463F1" w:rsidRDefault="004A6308" w:rsidP="00925DEC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 xml:space="preserve">   520 kr.</w:t>
            </w:r>
          </w:p>
        </w:tc>
      </w:tr>
      <w:tr w:rsidR="004A6308" w:rsidRPr="00E61187" w:rsidTr="00925DEC">
        <w:trPr>
          <w:trHeight w:val="236"/>
        </w:trPr>
        <w:tc>
          <w:tcPr>
            <w:tcW w:w="32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6308" w:rsidRPr="00E61187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  <w:b/>
              </w:rPr>
            </w:pPr>
            <w:r w:rsidRPr="00E61187">
              <w:rPr>
                <w:rFonts w:ascii="Arial" w:hAnsi="Arial" w:cs="Arial"/>
                <w:b/>
              </w:rPr>
              <w:t>Geder</w:t>
            </w:r>
          </w:p>
        </w:tc>
        <w:tc>
          <w:tcPr>
            <w:tcW w:w="3214" w:type="dxa"/>
            <w:tcBorders>
              <w:left w:val="single" w:sz="4" w:space="0" w:color="auto"/>
            </w:tcBorders>
            <w:shd w:val="clear" w:color="auto" w:fill="auto"/>
          </w:tcPr>
          <w:p w:rsidR="004A6308" w:rsidRPr="007463F1" w:rsidRDefault="004A6308" w:rsidP="00925DEC">
            <w:pPr>
              <w:tabs>
                <w:tab w:val="left" w:pos="6237"/>
                <w:tab w:val="left" w:pos="7371"/>
              </w:tabs>
              <w:spacing w:line="180" w:lineRule="atLeast"/>
              <w:jc w:val="center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>450 kr.</w:t>
            </w:r>
          </w:p>
        </w:tc>
        <w:tc>
          <w:tcPr>
            <w:tcW w:w="3216" w:type="dxa"/>
            <w:shd w:val="clear" w:color="auto" w:fill="auto"/>
          </w:tcPr>
          <w:p w:rsidR="004A6308" w:rsidRPr="007463F1" w:rsidRDefault="004A6308" w:rsidP="00925DEC">
            <w:pPr>
              <w:keepNext/>
              <w:tabs>
                <w:tab w:val="left" w:pos="6237"/>
                <w:tab w:val="left" w:pos="7371"/>
              </w:tabs>
              <w:spacing w:line="180" w:lineRule="atLeast"/>
              <w:jc w:val="both"/>
              <w:rPr>
                <w:rFonts w:ascii="Arial" w:hAnsi="Arial" w:cs="Arial"/>
              </w:rPr>
            </w:pPr>
            <w:r w:rsidRPr="007463F1">
              <w:rPr>
                <w:rFonts w:ascii="Arial" w:hAnsi="Arial" w:cs="Arial"/>
              </w:rPr>
              <w:t xml:space="preserve">   696 kr.</w:t>
            </w:r>
          </w:p>
        </w:tc>
      </w:tr>
    </w:tbl>
    <w:p w:rsidR="004A6308" w:rsidRDefault="004A6308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:rsidR="004A6308" w:rsidRDefault="004A6308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:rsidR="00B948A7" w:rsidRDefault="00611696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Ansøgningsskemaerne</w:t>
      </w:r>
      <w:r w:rsidR="004A6308" w:rsidRPr="00072388">
        <w:rPr>
          <w:rFonts w:ascii="Arial" w:hAnsi="Arial" w:cs="Arial"/>
        </w:rPr>
        <w:t xml:space="preserve"> fra en besætning (CHR nummer) bedes fremsendt samlet i en kuvert. </w:t>
      </w:r>
    </w:p>
    <w:p w:rsidR="00B948A7" w:rsidRDefault="00B948A7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:rsidR="004A6308" w:rsidRPr="00072388" w:rsidRDefault="004A6308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  <w:b/>
        </w:rPr>
      </w:pPr>
      <w:r w:rsidRPr="00072388">
        <w:rPr>
          <w:rFonts w:ascii="Arial" w:hAnsi="Arial" w:cs="Arial"/>
          <w:b/>
        </w:rPr>
        <w:t xml:space="preserve">Ansøgningsfristen er </w:t>
      </w:r>
      <w:r w:rsidR="00B948A7">
        <w:rPr>
          <w:rFonts w:ascii="Arial" w:hAnsi="Arial" w:cs="Arial"/>
          <w:b/>
        </w:rPr>
        <w:t>15</w:t>
      </w:r>
      <w:r w:rsidRPr="00072388">
        <w:rPr>
          <w:rFonts w:ascii="Arial" w:hAnsi="Arial" w:cs="Arial"/>
          <w:b/>
        </w:rPr>
        <w:t xml:space="preserve">. </w:t>
      </w:r>
      <w:r w:rsidR="00B948A7">
        <w:rPr>
          <w:rFonts w:ascii="Arial" w:hAnsi="Arial" w:cs="Arial"/>
          <w:b/>
        </w:rPr>
        <w:t>marts</w:t>
      </w:r>
      <w:r>
        <w:rPr>
          <w:rFonts w:ascii="Arial" w:hAnsi="Arial" w:cs="Arial"/>
          <w:b/>
        </w:rPr>
        <w:t xml:space="preserve"> 201</w:t>
      </w:r>
      <w:r w:rsidR="00B948A7">
        <w:rPr>
          <w:rFonts w:ascii="Arial" w:hAnsi="Arial" w:cs="Arial"/>
          <w:b/>
        </w:rPr>
        <w:t>6</w:t>
      </w:r>
      <w:r w:rsidRPr="00072388">
        <w:rPr>
          <w:rFonts w:ascii="Arial" w:hAnsi="Arial" w:cs="Arial"/>
        </w:rPr>
        <w:t xml:space="preserve">. </w:t>
      </w:r>
      <w:r w:rsidRPr="00072388">
        <w:rPr>
          <w:rFonts w:ascii="Arial" w:hAnsi="Arial" w:cs="Arial"/>
          <w:b/>
        </w:rPr>
        <w:t>Ansøgninger,</w:t>
      </w:r>
      <w:r>
        <w:rPr>
          <w:rFonts w:ascii="Arial" w:hAnsi="Arial" w:cs="Arial"/>
          <w:b/>
        </w:rPr>
        <w:t xml:space="preserve"> der modtages efter denne dato </w:t>
      </w:r>
      <w:r w:rsidRPr="00072388">
        <w:rPr>
          <w:rFonts w:ascii="Arial" w:hAnsi="Arial" w:cs="Arial"/>
          <w:b/>
        </w:rPr>
        <w:t>behandles ikke.</w:t>
      </w:r>
    </w:p>
    <w:p w:rsidR="004A6308" w:rsidRPr="00072388" w:rsidRDefault="004A6308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  <w:b/>
        </w:rPr>
      </w:pPr>
    </w:p>
    <w:p w:rsidR="004A6308" w:rsidRDefault="004A6308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 w:rsidRPr="00072388">
        <w:rPr>
          <w:rFonts w:ascii="Arial" w:hAnsi="Arial" w:cs="Arial"/>
        </w:rPr>
        <w:t>Ansøgningsskema(er) sendes til:</w:t>
      </w:r>
    </w:p>
    <w:p w:rsidR="00904695" w:rsidRPr="00072388" w:rsidRDefault="00904695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</w:p>
    <w:p w:rsidR="004A6308" w:rsidRPr="00451B46" w:rsidRDefault="004A6308" w:rsidP="004A6308">
      <w:pPr>
        <w:rPr>
          <w:rFonts w:ascii="Arial" w:hAnsi="Arial" w:cs="Arial"/>
          <w:b/>
        </w:rPr>
      </w:pPr>
      <w:r w:rsidRPr="00451B46">
        <w:rPr>
          <w:rFonts w:ascii="Arial" w:hAnsi="Arial" w:cs="Arial"/>
          <w:b/>
        </w:rPr>
        <w:t xml:space="preserve">E:mail: </w:t>
      </w:r>
      <w:hyperlink r:id="rId9" w:history="1">
        <w:r w:rsidRPr="00451B46">
          <w:rPr>
            <w:rStyle w:val="Hyperlink"/>
            <w:rFonts w:ascii="Arial" w:hAnsi="Arial" w:cs="Arial"/>
            <w:b/>
          </w:rPr>
          <w:t>bevaringsudvalget@naturerhverv.dk</w:t>
        </w:r>
      </w:hyperlink>
      <w:r w:rsidRPr="00451B46">
        <w:rPr>
          <w:rFonts w:ascii="Arial" w:hAnsi="Arial" w:cs="Arial"/>
          <w:b/>
        </w:rPr>
        <w:t xml:space="preserve"> </w:t>
      </w:r>
    </w:p>
    <w:p w:rsidR="004A6308" w:rsidRPr="00451B46" w:rsidRDefault="004A6308" w:rsidP="004A6308">
      <w:pPr>
        <w:rPr>
          <w:rFonts w:ascii="Arial" w:hAnsi="Arial" w:cs="Arial"/>
          <w:b/>
        </w:rPr>
      </w:pPr>
    </w:p>
    <w:p w:rsidR="004A6308" w:rsidRPr="004A6308" w:rsidRDefault="004A6308" w:rsidP="004A6308">
      <w:pPr>
        <w:rPr>
          <w:rFonts w:ascii="Arial" w:hAnsi="Arial" w:cs="Arial"/>
        </w:rPr>
      </w:pPr>
      <w:r w:rsidRPr="004A6308">
        <w:rPr>
          <w:rFonts w:ascii="Arial" w:hAnsi="Arial" w:cs="Arial"/>
        </w:rPr>
        <w:t>eller alternativt til</w:t>
      </w:r>
    </w:p>
    <w:p w:rsidR="004A6308" w:rsidRDefault="004A6308" w:rsidP="004A6308">
      <w:pPr>
        <w:rPr>
          <w:rFonts w:ascii="Arial" w:hAnsi="Arial" w:cs="Arial"/>
          <w:b/>
        </w:rPr>
      </w:pPr>
    </w:p>
    <w:p w:rsidR="004A6308" w:rsidRPr="00072388" w:rsidRDefault="004A6308" w:rsidP="004A6308">
      <w:pPr>
        <w:rPr>
          <w:rFonts w:ascii="Arial" w:hAnsi="Arial" w:cs="Arial"/>
          <w:b/>
        </w:rPr>
      </w:pPr>
      <w:r w:rsidRPr="00072388">
        <w:rPr>
          <w:rFonts w:ascii="Arial" w:hAnsi="Arial" w:cs="Arial"/>
          <w:b/>
        </w:rPr>
        <w:t>NaturErhvervstyrelsen</w:t>
      </w:r>
    </w:p>
    <w:p w:rsidR="004A6308" w:rsidRDefault="004A6308" w:rsidP="004A6308">
      <w:pPr>
        <w:rPr>
          <w:rFonts w:ascii="Arial" w:hAnsi="Arial" w:cs="Arial"/>
          <w:b/>
        </w:rPr>
      </w:pPr>
      <w:r w:rsidRPr="00072388">
        <w:rPr>
          <w:rFonts w:ascii="Arial" w:hAnsi="Arial" w:cs="Arial"/>
          <w:b/>
        </w:rPr>
        <w:t xml:space="preserve">Center for </w:t>
      </w:r>
      <w:r>
        <w:rPr>
          <w:rFonts w:ascii="Arial" w:hAnsi="Arial" w:cs="Arial"/>
          <w:b/>
        </w:rPr>
        <w:t>Landbrug</w:t>
      </w:r>
      <w:r w:rsidR="00B948A7">
        <w:rPr>
          <w:rFonts w:ascii="Arial" w:hAnsi="Arial" w:cs="Arial"/>
          <w:b/>
        </w:rPr>
        <w:t>, Miljø &amp; Biodiversitet</w:t>
      </w:r>
    </w:p>
    <w:p w:rsidR="004A6308" w:rsidRPr="00072388" w:rsidRDefault="004A6308" w:rsidP="004A6308">
      <w:pPr>
        <w:rPr>
          <w:rFonts w:ascii="Arial" w:hAnsi="Arial" w:cs="Arial"/>
          <w:b/>
        </w:rPr>
      </w:pPr>
      <w:r w:rsidRPr="00072388">
        <w:rPr>
          <w:rFonts w:ascii="Arial" w:hAnsi="Arial" w:cs="Arial"/>
          <w:b/>
        </w:rPr>
        <w:t>Nyropsgade 30</w:t>
      </w:r>
    </w:p>
    <w:p w:rsidR="004A6308" w:rsidRDefault="004A6308" w:rsidP="004A6308">
      <w:pPr>
        <w:rPr>
          <w:rFonts w:ascii="Arial" w:hAnsi="Arial" w:cs="Arial"/>
          <w:b/>
        </w:rPr>
      </w:pPr>
      <w:r w:rsidRPr="00072388">
        <w:rPr>
          <w:rFonts w:ascii="Arial" w:hAnsi="Arial" w:cs="Arial"/>
          <w:b/>
        </w:rPr>
        <w:t>1780 København V</w:t>
      </w:r>
    </w:p>
    <w:p w:rsidR="00B948A7" w:rsidRPr="00072388" w:rsidRDefault="00B948A7" w:rsidP="004A63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Att. Bevaringsudvalget</w:t>
      </w:r>
    </w:p>
    <w:p w:rsidR="004A6308" w:rsidRPr="00072388" w:rsidRDefault="004A6308" w:rsidP="004A6308">
      <w:pPr>
        <w:rPr>
          <w:rFonts w:ascii="Arial" w:hAnsi="Arial" w:cs="Arial"/>
        </w:rPr>
      </w:pPr>
    </w:p>
    <w:p w:rsidR="004A6308" w:rsidRPr="00072388" w:rsidRDefault="004A6308" w:rsidP="004A6308">
      <w:pPr>
        <w:tabs>
          <w:tab w:val="left" w:pos="6237"/>
          <w:tab w:val="left" w:pos="7371"/>
        </w:tabs>
        <w:spacing w:line="260" w:lineRule="exact"/>
        <w:rPr>
          <w:rFonts w:ascii="Arial" w:hAnsi="Arial" w:cs="Arial"/>
        </w:rPr>
      </w:pPr>
      <w:r w:rsidRPr="00072388">
        <w:rPr>
          <w:rFonts w:ascii="Arial" w:hAnsi="Arial" w:cs="Arial"/>
        </w:rPr>
        <w:t xml:space="preserve">Spørgsmål om reglerne for dyretilskud, ansøgningsskema mm. kan rettes til NaturErhvervstyrelsen att.: </w:t>
      </w:r>
      <w:r>
        <w:rPr>
          <w:rFonts w:ascii="Arial" w:hAnsi="Arial" w:cs="Arial"/>
        </w:rPr>
        <w:t>Malene Karup Olesen</w:t>
      </w:r>
      <w:r w:rsidRPr="00072388">
        <w:rPr>
          <w:rFonts w:ascii="Arial" w:hAnsi="Arial" w:cs="Arial"/>
        </w:rPr>
        <w:t xml:space="preserve">, tlf. </w:t>
      </w:r>
      <w:r>
        <w:rPr>
          <w:rFonts w:ascii="Arial" w:hAnsi="Arial" w:cs="Arial"/>
        </w:rPr>
        <w:t>61 88 78 80, eller Thomas Lysgaard, tlf. 61 88 79 65.</w:t>
      </w:r>
      <w:r w:rsidRPr="00072388">
        <w:rPr>
          <w:rFonts w:ascii="Arial" w:hAnsi="Arial" w:cs="Arial"/>
        </w:rPr>
        <w:t xml:space="preserve"> </w:t>
      </w:r>
    </w:p>
    <w:p w:rsidR="004A6308" w:rsidRDefault="004A6308" w:rsidP="004A6308">
      <w:pPr>
        <w:rPr>
          <w:rFonts w:ascii="Arial" w:hAnsi="Arial" w:cs="Arial"/>
        </w:rPr>
      </w:pPr>
    </w:p>
    <w:p w:rsidR="00451B46" w:rsidRDefault="00451B46">
      <w:pPr>
        <w:rPr>
          <w:rFonts w:ascii="Arial" w:hAnsi="Arial" w:cs="Arial"/>
        </w:rPr>
      </w:pPr>
    </w:p>
    <w:p w:rsidR="00925DEC" w:rsidRDefault="00925DEC">
      <w:pPr>
        <w:rPr>
          <w:rFonts w:ascii="Arial" w:hAnsi="Arial" w:cs="Arial"/>
        </w:rPr>
      </w:pPr>
    </w:p>
    <w:p w:rsidR="00925DEC" w:rsidRDefault="00925DEC">
      <w:pPr>
        <w:rPr>
          <w:rFonts w:ascii="Arial" w:hAnsi="Arial" w:cs="Arial"/>
        </w:rPr>
      </w:pPr>
    </w:p>
    <w:p w:rsidR="00925DEC" w:rsidRDefault="00925DEC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Pr="00904695" w:rsidRDefault="00904695">
      <w:pPr>
        <w:rPr>
          <w:rFonts w:ascii="Arial" w:hAnsi="Arial" w:cs="Arial"/>
          <w:b/>
        </w:rPr>
      </w:pPr>
      <w:r w:rsidRPr="00904695">
        <w:rPr>
          <w:rFonts w:ascii="Arial" w:hAnsi="Arial" w:cs="Arial"/>
          <w:b/>
        </w:rPr>
        <w:t>Bilag:</w:t>
      </w:r>
    </w:p>
    <w:p w:rsidR="00904695" w:rsidRDefault="00904695">
      <w:pPr>
        <w:rPr>
          <w:rFonts w:ascii="Arial" w:hAnsi="Arial" w:cs="Arial"/>
        </w:rPr>
      </w:pPr>
      <w:r>
        <w:rPr>
          <w:rFonts w:ascii="Arial" w:hAnsi="Arial" w:cs="Arial"/>
        </w:rPr>
        <w:t>Bilag 1: Bestilling af skiltet ”Bevaringsbesætning” og evt. galge</w:t>
      </w: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04695" w:rsidRDefault="00904695">
      <w:pPr>
        <w:rPr>
          <w:rFonts w:ascii="Arial" w:hAnsi="Arial" w:cs="Arial"/>
        </w:rPr>
      </w:pPr>
    </w:p>
    <w:p w:rsidR="00925DEC" w:rsidRDefault="00925DEC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1838"/>
      </w:tblGrid>
      <w:tr w:rsidR="00925DEC" w:rsidTr="00BF30A3">
        <w:trPr>
          <w:trHeight w:val="1006"/>
        </w:trPr>
        <w:tc>
          <w:tcPr>
            <w:tcW w:w="9771" w:type="dxa"/>
            <w:gridSpan w:val="2"/>
          </w:tcPr>
          <w:p w:rsidR="00925DEC" w:rsidRDefault="00925DEC" w:rsidP="00925DEC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:rsidR="00925DEC" w:rsidRPr="00904695" w:rsidRDefault="003E45AB" w:rsidP="00925DEC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04695">
              <w:rPr>
                <w:rFonts w:ascii="Arial" w:hAnsi="Arial" w:cs="Arial"/>
                <w:b/>
                <w:sz w:val="28"/>
                <w:szCs w:val="28"/>
              </w:rPr>
              <w:t xml:space="preserve">Bilag 1: </w:t>
            </w:r>
            <w:r w:rsidR="006D3B9D" w:rsidRPr="00904695">
              <w:rPr>
                <w:rFonts w:ascii="Arial" w:hAnsi="Arial" w:cs="Arial"/>
                <w:b/>
                <w:sz w:val="28"/>
                <w:szCs w:val="28"/>
              </w:rPr>
              <w:t>Bestilling af s</w:t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t>kiltet ”Bevaringsbesætning”</w:t>
            </w:r>
            <w:r w:rsidR="006D3B9D" w:rsidRPr="00904695">
              <w:rPr>
                <w:rFonts w:ascii="Arial" w:hAnsi="Arial" w:cs="Arial"/>
                <w:b/>
                <w:sz w:val="28"/>
                <w:szCs w:val="28"/>
              </w:rPr>
              <w:t xml:space="preserve"> og evt. galge</w:t>
            </w:r>
          </w:p>
          <w:p w:rsidR="00BF30A3" w:rsidRDefault="00BF30A3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:rsidR="00904695" w:rsidRPr="00BF30A3" w:rsidRDefault="00904695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 w:rsidRPr="00904695">
              <w:rPr>
                <w:rFonts w:ascii="Arial" w:hAnsi="Arial" w:cs="Arial"/>
                <w:sz w:val="28"/>
                <w:szCs w:val="28"/>
              </w:rPr>
              <w:t>CHR-nr.: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9046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BF30A3" w:rsidTr="007F2E89">
        <w:trPr>
          <w:trHeight w:val="2368"/>
        </w:trPr>
        <w:tc>
          <w:tcPr>
            <w:tcW w:w="7933" w:type="dxa"/>
          </w:tcPr>
          <w:p w:rsidR="003E45AB" w:rsidRDefault="003E45AB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3E45AB" w:rsidRPr="003E45AB" w:rsidRDefault="007F2E89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3E45AB">
              <w:rPr>
                <w:noProof/>
                <w:color w:val="1F497D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6BF8473" wp14:editId="7C48E04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340360</wp:posOffset>
                      </wp:positionV>
                      <wp:extent cx="2447925" cy="1266825"/>
                      <wp:effectExtent l="0" t="0" r="28575" b="28575"/>
                      <wp:wrapSquare wrapText="bothSides"/>
                      <wp:docPr id="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D17" w:rsidRDefault="00062D17" w:rsidP="007F2E89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Skiltene ønskes udskiftet, da udvalget har skiftet navn.</w:t>
                                  </w:r>
                                </w:p>
                                <w:p w:rsidR="00062D17" w:rsidRDefault="00062D17" w:rsidP="007F2E89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62D17" w:rsidRDefault="00062D17" w:rsidP="007F2E89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Aluminiumsskiltet måler 35x60 cm. </w:t>
                                  </w:r>
                                </w:p>
                                <w:p w:rsidR="00062D17" w:rsidRDefault="00062D17" w:rsidP="007F2E89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Der er tryk på begge sider. </w:t>
                                  </w:r>
                                </w:p>
                                <w:p w:rsidR="00062D17" w:rsidRDefault="00062D17" w:rsidP="007F2E89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Der er boret huller til skruer.</w:t>
                                  </w:r>
                                </w:p>
                                <w:p w:rsidR="00062D17" w:rsidRDefault="00062D17" w:rsidP="007F2E89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F8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90.4pt;margin-top:26.8pt;width:192.75pt;height:9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">
                      <v:textbox>
                        <w:txbxContent>
                          <w:p w:rsidR="00062D17" w:rsidRDefault="00062D17" w:rsidP="007F2E89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Skiltene ønskes udskiftet, da udvalget har skiftet navn.</w:t>
                            </w:r>
                          </w:p>
                          <w:p w:rsidR="00062D17" w:rsidRDefault="00062D17" w:rsidP="007F2E89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D17" w:rsidRDefault="00062D17" w:rsidP="007F2E89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Aluminiumsskiltet måler 35x60 cm. </w:t>
                            </w:r>
                          </w:p>
                          <w:p w:rsidR="00062D17" w:rsidRDefault="00062D17" w:rsidP="007F2E89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Der er tryk på begge sider. </w:t>
                            </w:r>
                          </w:p>
                          <w:p w:rsidR="00062D17" w:rsidRDefault="00062D17" w:rsidP="007F2E89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Der er boret huller til skruer.</w:t>
                            </w:r>
                          </w:p>
                          <w:p w:rsidR="00062D17" w:rsidRDefault="00062D17" w:rsidP="007F2E89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45AB" w:rsidRPr="003E45AB">
              <w:rPr>
                <w:rFonts w:ascii="Arial" w:hAnsi="Arial" w:cs="Arial"/>
                <w:sz w:val="24"/>
                <w:szCs w:val="24"/>
              </w:rPr>
              <w:t>Ønsker du at bestille</w:t>
            </w:r>
            <w:r w:rsidR="003E45AB">
              <w:rPr>
                <w:rFonts w:ascii="Arial" w:hAnsi="Arial" w:cs="Arial"/>
                <w:sz w:val="24"/>
                <w:szCs w:val="24"/>
              </w:rPr>
              <w:t xml:space="preserve"> det nye</w:t>
            </w:r>
            <w:r w:rsidR="003E45AB" w:rsidRPr="003E45AB">
              <w:rPr>
                <w:rFonts w:ascii="Arial" w:hAnsi="Arial" w:cs="Arial"/>
                <w:sz w:val="24"/>
                <w:szCs w:val="24"/>
              </w:rPr>
              <w:t xml:space="preserve"> sk</w:t>
            </w:r>
            <w:r w:rsidR="003E45AB">
              <w:rPr>
                <w:rFonts w:ascii="Arial" w:hAnsi="Arial" w:cs="Arial"/>
                <w:sz w:val="24"/>
                <w:szCs w:val="24"/>
              </w:rPr>
              <w:t>ilt</w:t>
            </w:r>
            <w:r w:rsidR="003E45AB" w:rsidRPr="003E45AB">
              <w:rPr>
                <w:rFonts w:ascii="Arial" w:hAnsi="Arial" w:cs="Arial"/>
                <w:sz w:val="24"/>
                <w:szCs w:val="24"/>
              </w:rPr>
              <w:t xml:space="preserve"> ”Bevaringsbesætning”?</w:t>
            </w:r>
          </w:p>
          <w:p w:rsidR="00BF30A3" w:rsidRDefault="007F2E89" w:rsidP="007F2E89">
            <w:pPr>
              <w:tabs>
                <w:tab w:val="left" w:pos="5745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 w:rsidRPr="00925DEC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73DF1898" wp14:editId="50BF7BC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137160</wp:posOffset>
                  </wp:positionV>
                  <wp:extent cx="2286000" cy="1362075"/>
                  <wp:effectExtent l="0" t="0" r="0" b="9525"/>
                  <wp:wrapSquare wrapText="bothSides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9" t="22960" r="15120" b="27295"/>
                          <a:stretch/>
                        </pic:blipFill>
                        <pic:spPr bwMode="auto">
                          <a:xfrm>
                            <a:off x="0" y="0"/>
                            <a:ext cx="2286000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8" w:type="dxa"/>
          </w:tcPr>
          <w:p w:rsidR="00BF30A3" w:rsidRDefault="00BF30A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:rsidR="00BF30A3" w:rsidRPr="00904695" w:rsidRDefault="00BF30A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925DEC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DEC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F150D1">
              <w:rPr>
                <w:rFonts w:ascii="Arial" w:hAnsi="Arial" w:cs="Arial"/>
                <w:sz w:val="32"/>
                <w:szCs w:val="32"/>
              </w:rPr>
            </w:r>
            <w:r w:rsidR="00F150D1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925DEC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925DE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t>Ja</w:t>
            </w:r>
          </w:p>
          <w:p w:rsidR="00BF30A3" w:rsidRPr="00904695" w:rsidRDefault="00BF30A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30A3" w:rsidRPr="00904695" w:rsidRDefault="00BF30A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t xml:space="preserve"> Nej</w:t>
            </w:r>
          </w:p>
          <w:p w:rsidR="00BF30A3" w:rsidRDefault="00BF30A3" w:rsidP="00BF30A3">
            <w:pPr>
              <w:tabs>
                <w:tab w:val="left" w:pos="5745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:rsidR="00BF30A3" w:rsidRDefault="00BF30A3" w:rsidP="00BF30A3">
            <w:pPr>
              <w:tabs>
                <w:tab w:val="left" w:pos="5745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0A3" w:rsidTr="007F2E89">
        <w:trPr>
          <w:trHeight w:val="2368"/>
        </w:trPr>
        <w:tc>
          <w:tcPr>
            <w:tcW w:w="7933" w:type="dxa"/>
          </w:tcPr>
          <w:p w:rsidR="003E45AB" w:rsidRDefault="003E45AB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3E45AB" w:rsidRDefault="003E45AB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Ønsker du at bestille en galge til </w:t>
            </w:r>
            <w:r w:rsidR="007F2E89">
              <w:rPr>
                <w:rFonts w:ascii="Arial" w:hAnsi="Arial" w:cs="Arial"/>
                <w:sz w:val="24"/>
                <w:szCs w:val="24"/>
              </w:rPr>
              <w:t xml:space="preserve">at montere </w:t>
            </w:r>
            <w:r>
              <w:rPr>
                <w:rFonts w:ascii="Arial" w:hAnsi="Arial" w:cs="Arial"/>
                <w:sz w:val="24"/>
                <w:szCs w:val="24"/>
              </w:rPr>
              <w:t>skiltet</w:t>
            </w:r>
            <w:r w:rsidR="007F2E89">
              <w:rPr>
                <w:rFonts w:ascii="Arial" w:hAnsi="Arial" w:cs="Arial"/>
                <w:sz w:val="24"/>
                <w:szCs w:val="24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BF30A3" w:rsidRPr="007F2E89" w:rsidRDefault="003E45AB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i/>
                <w:sz w:val="24"/>
                <w:szCs w:val="24"/>
              </w:rPr>
            </w:pPr>
            <w:r w:rsidRPr="007F2E89">
              <w:rPr>
                <w:rFonts w:ascii="Arial" w:hAnsi="Arial" w:cs="Arial"/>
                <w:i/>
                <w:sz w:val="24"/>
                <w:szCs w:val="24"/>
              </w:rPr>
              <w:t>(kun hvis du ikke allerede har en galge)</w:t>
            </w:r>
            <w:r w:rsidR="00BF30A3" w:rsidRPr="007F2E8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E45AB" w:rsidRDefault="003E45AB" w:rsidP="003E45AB">
            <w:pPr>
              <w:tabs>
                <w:tab w:val="left" w:pos="5745"/>
              </w:tabs>
              <w:spacing w:line="260" w:lineRule="exact"/>
              <w:ind w:left="2864" w:hanging="2864"/>
              <w:rPr>
                <w:noProof/>
                <w:color w:val="1F497D"/>
              </w:rPr>
            </w:pPr>
            <w:r>
              <w:rPr>
                <w:noProof/>
                <w:color w:val="1F497D"/>
              </w:rPr>
              <w:t xml:space="preserve">                                                        </w:t>
            </w:r>
          </w:p>
          <w:p w:rsidR="00BF30A3" w:rsidRDefault="007F2E89" w:rsidP="003E45AB">
            <w:pPr>
              <w:tabs>
                <w:tab w:val="left" w:pos="5745"/>
              </w:tabs>
              <w:spacing w:line="260" w:lineRule="exact"/>
              <w:ind w:left="2864"/>
              <w:rPr>
                <w:noProof/>
                <w:color w:val="1F497D"/>
              </w:rPr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60288" behindDoc="0" locked="0" layoutInCell="1" allowOverlap="1" wp14:anchorId="57036A04" wp14:editId="39070A5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21590</wp:posOffset>
                  </wp:positionV>
                  <wp:extent cx="1685925" cy="1270000"/>
                  <wp:effectExtent l="0" t="0" r="9525" b="6350"/>
                  <wp:wrapSquare wrapText="bothSides"/>
                  <wp:docPr id="2" name="Billede 2" descr="cid:image003.png@01D13292.7AAED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cid:image003.png@01D13292.7AAED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AB">
              <w:rPr>
                <w:noProof/>
                <w:color w:val="1F497D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C084E9" wp14:editId="55B7B782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15875</wp:posOffset>
                      </wp:positionV>
                      <wp:extent cx="2438400" cy="1266825"/>
                      <wp:effectExtent l="0" t="0" r="19050" b="28575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D17" w:rsidRDefault="00062D17" w:rsidP="003E45AB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E45AB">
                                    <w:rPr>
                                      <w:rFonts w:ascii="Arial" w:hAnsi="Arial" w:cs="Arial"/>
                                    </w:rPr>
                                    <w:t>Det nye skilt passer til eksisterende galger med skiltet med den gamle tekst.</w:t>
                                  </w:r>
                                </w:p>
                                <w:p w:rsidR="00062D17" w:rsidRPr="003E45AB" w:rsidRDefault="00062D17" w:rsidP="003E45AB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62D17" w:rsidRPr="003E45AB" w:rsidRDefault="00062D17" w:rsidP="003E45AB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E45AB">
                                    <w:rPr>
                                      <w:rFonts w:ascii="Arial" w:hAnsi="Arial" w:cs="Arial"/>
                                    </w:rPr>
                                    <w:t xml:space="preserve">Har du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allerede </w:t>
                                  </w:r>
                                  <w:r w:rsidRPr="003E45AB">
                                    <w:rPr>
                                      <w:rFonts w:ascii="Arial" w:hAnsi="Arial" w:cs="Arial"/>
                                    </w:rPr>
                                    <w:t>en galge, behøver du derfor ikke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en ny.</w:t>
                                  </w:r>
                                </w:p>
                                <w:p w:rsidR="00062D17" w:rsidRPr="006D3B9D" w:rsidRDefault="00062D17" w:rsidP="006D3B9D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62D17" w:rsidRPr="006D3B9D" w:rsidRDefault="00062D17" w:rsidP="006D3B9D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D3B9D">
                                    <w:rPr>
                                      <w:rFonts w:ascii="Arial" w:hAnsi="Arial" w:cs="Arial"/>
                                    </w:rPr>
                                    <w:t>Skruer, skiver og møtrikker medfølger.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84E9" id="_x0000_s1027" type="#_x0000_t202" style="position:absolute;left:0;text-align:left;margin-left:192.65pt;margin-top:1.25pt;width:192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">
                      <v:textbox>
                        <w:txbxContent>
                          <w:p w:rsidR="00062D17" w:rsidRDefault="00062D17" w:rsidP="003E45AB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 w:rsidRPr="003E45AB">
                              <w:rPr>
                                <w:rFonts w:ascii="Arial" w:hAnsi="Arial" w:cs="Arial"/>
                              </w:rPr>
                              <w:t>Det nye skilt passer til eksisterende galger med skiltet med den gamle tekst.</w:t>
                            </w:r>
                          </w:p>
                          <w:p w:rsidR="00062D17" w:rsidRPr="003E45AB" w:rsidRDefault="00062D17" w:rsidP="003E45AB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D17" w:rsidRPr="003E45AB" w:rsidRDefault="00062D17" w:rsidP="003E45AB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 w:rsidRPr="003E45AB">
                              <w:rPr>
                                <w:rFonts w:ascii="Arial" w:hAnsi="Arial" w:cs="Arial"/>
                              </w:rPr>
                              <w:t xml:space="preserve">Har du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allerede </w:t>
                            </w:r>
                            <w:r w:rsidRPr="003E45AB">
                              <w:rPr>
                                <w:rFonts w:ascii="Arial" w:hAnsi="Arial" w:cs="Arial"/>
                              </w:rPr>
                              <w:t>en galge, behøver du derfor ikke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 ny.</w:t>
                            </w:r>
                          </w:p>
                          <w:p w:rsidR="00062D17" w:rsidRPr="006D3B9D" w:rsidRDefault="00062D17" w:rsidP="006D3B9D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D17" w:rsidRPr="006D3B9D" w:rsidRDefault="00062D17" w:rsidP="006D3B9D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 w:rsidRPr="006D3B9D">
                              <w:rPr>
                                <w:rFonts w:ascii="Arial" w:hAnsi="Arial" w:cs="Arial"/>
                              </w:rPr>
                              <w:t>Skruer, skiver og møtrikker medfølger.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45AB">
              <w:rPr>
                <w:noProof/>
                <w:color w:val="1F497D"/>
              </w:rPr>
              <w:t xml:space="preserve">                                                           </w:t>
            </w:r>
          </w:p>
          <w:p w:rsidR="00BF30A3" w:rsidRDefault="00BF30A3" w:rsidP="00BF30A3">
            <w:pPr>
              <w:tabs>
                <w:tab w:val="left" w:pos="5745"/>
              </w:tabs>
              <w:spacing w:line="260" w:lineRule="exact"/>
              <w:rPr>
                <w:noProof/>
                <w:color w:val="1F497D"/>
              </w:rPr>
            </w:pPr>
          </w:p>
          <w:p w:rsidR="00BF30A3" w:rsidRDefault="00BF30A3" w:rsidP="00BF30A3">
            <w:pPr>
              <w:tabs>
                <w:tab w:val="left" w:pos="5745"/>
              </w:tabs>
              <w:spacing w:line="260" w:lineRule="exact"/>
              <w:rPr>
                <w:noProof/>
                <w:sz w:val="32"/>
                <w:szCs w:val="32"/>
              </w:rPr>
            </w:pPr>
          </w:p>
        </w:tc>
        <w:tc>
          <w:tcPr>
            <w:tcW w:w="1838" w:type="dxa"/>
          </w:tcPr>
          <w:p w:rsidR="003E45AB" w:rsidRDefault="003E45AB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  <w:p w:rsidR="00BF30A3" w:rsidRPr="00904695" w:rsidRDefault="00BF30A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t xml:space="preserve"> Ja</w:t>
            </w:r>
          </w:p>
          <w:p w:rsidR="00BF30A3" w:rsidRPr="00904695" w:rsidRDefault="00BF30A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F30A3" w:rsidRPr="00904695" w:rsidRDefault="00BF30A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t xml:space="preserve"> Nej</w:t>
            </w:r>
          </w:p>
          <w:p w:rsidR="00BF30A3" w:rsidRDefault="00BF30A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62D17" w:rsidTr="00062D17">
        <w:trPr>
          <w:trHeight w:val="1515"/>
        </w:trPr>
        <w:tc>
          <w:tcPr>
            <w:tcW w:w="7933" w:type="dxa"/>
          </w:tcPr>
          <w:p w:rsidR="00526308" w:rsidRDefault="00526308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3E45AB">
              <w:rPr>
                <w:noProof/>
                <w:color w:val="1F497D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A3345B" wp14:editId="271C4A45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85090</wp:posOffset>
                      </wp:positionV>
                      <wp:extent cx="2409825" cy="1285875"/>
                      <wp:effectExtent l="0" t="0" r="28575" b="28575"/>
                      <wp:wrapSquare wrapText="bothSides"/>
                      <wp:docPr id="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D17" w:rsidRDefault="00062D17" w:rsidP="00062D17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Skiltet afmonteres og afleveres i forbindelse med udlevering af det nye skilt.</w:t>
                                  </w:r>
                                </w:p>
                                <w:p w:rsidR="00062D17" w:rsidRDefault="00062D17" w:rsidP="00062D17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62D17" w:rsidRPr="006D3B9D" w:rsidRDefault="00526308" w:rsidP="00062D17">
                                  <w:pPr>
                                    <w:tabs>
                                      <w:tab w:val="left" w:pos="6237"/>
                                      <w:tab w:val="left" w:pos="7371"/>
                                    </w:tabs>
                                    <w:spacing w:line="26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Ved o</w:t>
                                  </w:r>
                                  <w:r w:rsidR="00062D17">
                                    <w:rPr>
                                      <w:rFonts w:ascii="Arial" w:hAnsi="Arial" w:cs="Arial"/>
                                    </w:rPr>
                                    <w:t xml:space="preserve">phør med hold af bevaringsbesætning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returneres skilt og galge.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3345B" id="_x0000_s1028" type="#_x0000_t202" style="position:absolute;margin-left:194.1pt;margin-top:6.7pt;width:189.7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">
                      <v:textbox>
                        <w:txbxContent>
                          <w:p w:rsidR="00062D17" w:rsidRDefault="00062D17" w:rsidP="00062D17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Skiltet afmonteres og afleveres i forbindelse med udlevering af det nye skilt.</w:t>
                            </w:r>
                          </w:p>
                          <w:p w:rsidR="00062D17" w:rsidRDefault="00062D17" w:rsidP="00062D17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D17" w:rsidRPr="006D3B9D" w:rsidRDefault="00526308" w:rsidP="00062D17">
                            <w:pPr>
                              <w:tabs>
                                <w:tab w:val="left" w:pos="6237"/>
                                <w:tab w:val="left" w:pos="7371"/>
                              </w:tabs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Ved o</w:t>
                            </w:r>
                            <w:r w:rsidR="00062D17">
                              <w:rPr>
                                <w:rFonts w:ascii="Arial" w:hAnsi="Arial" w:cs="Arial"/>
                              </w:rPr>
                              <w:t xml:space="preserve">phør med hold af bevaringsbesætning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returneres skilt og galge.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2D17" w:rsidRDefault="00062D17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 du </w:t>
            </w:r>
            <w:r w:rsidR="00526308">
              <w:rPr>
                <w:rFonts w:ascii="Arial" w:hAnsi="Arial" w:cs="Arial"/>
                <w:sz w:val="24"/>
                <w:szCs w:val="24"/>
              </w:rPr>
              <w:t xml:space="preserve">allerede </w:t>
            </w:r>
            <w:r>
              <w:rPr>
                <w:rFonts w:ascii="Arial" w:hAnsi="Arial" w:cs="Arial"/>
                <w:sz w:val="24"/>
                <w:szCs w:val="24"/>
              </w:rPr>
              <w:t>et skilt med den gamle tekst?</w:t>
            </w:r>
          </w:p>
          <w:p w:rsidR="00062D17" w:rsidRDefault="00062D17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062D17" w:rsidRDefault="00062D17" w:rsidP="00062D17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2D17" w:rsidRPr="00904695" w:rsidRDefault="00062D17" w:rsidP="00062D17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t xml:space="preserve"> Ja</w:t>
            </w:r>
          </w:p>
          <w:p w:rsidR="00062D17" w:rsidRPr="00904695" w:rsidRDefault="00062D17" w:rsidP="00062D17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2D17" w:rsidRPr="00904695" w:rsidRDefault="00062D17" w:rsidP="00062D17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</w:r>
            <w:r w:rsidR="00F150D1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904695">
              <w:rPr>
                <w:rFonts w:ascii="Arial" w:hAnsi="Arial" w:cs="Arial"/>
                <w:b/>
                <w:sz w:val="32"/>
                <w:szCs w:val="32"/>
              </w:rPr>
              <w:t xml:space="preserve"> Nej</w:t>
            </w:r>
          </w:p>
          <w:p w:rsidR="00062D17" w:rsidRDefault="00062D17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4695" w:rsidTr="00062D17">
        <w:trPr>
          <w:trHeight w:val="2115"/>
        </w:trPr>
        <w:tc>
          <w:tcPr>
            <w:tcW w:w="9771" w:type="dxa"/>
            <w:gridSpan w:val="2"/>
          </w:tcPr>
          <w:p w:rsidR="00904695" w:rsidRDefault="00904695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 bemærkning:</w:t>
            </w:r>
          </w:p>
          <w:p w:rsidR="00904695" w:rsidRDefault="00904695" w:rsidP="003E45AB">
            <w:pPr>
              <w:tabs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04695" w:rsidRDefault="00904695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4695" w:rsidTr="00062D17">
        <w:trPr>
          <w:trHeight w:val="522"/>
        </w:trPr>
        <w:tc>
          <w:tcPr>
            <w:tcW w:w="9771" w:type="dxa"/>
            <w:gridSpan w:val="2"/>
          </w:tcPr>
          <w:p w:rsidR="00DF7013" w:rsidRDefault="00062D17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Bevaringsudvalget har fået produceret skiltene ultimo 2015. Skilte og galger er til låns og returneres ved ophør med hold af bevaringsbesætning. </w:t>
            </w:r>
            <w:r w:rsidR="00DF7013">
              <w:rPr>
                <w:rFonts w:ascii="Arial" w:hAnsi="Arial" w:cs="Arial"/>
              </w:rPr>
              <w:t xml:space="preserve">De producerede skilte fordeles uden beregning til modtagere af dyretilskud. Er der ikke tilstrækkeligt med skilte, prioriterer NaturErhvervstyrelsen sammen med Bevaringsudvalget til hvem, skiltene bør tildeles. </w:t>
            </w:r>
            <w:r>
              <w:rPr>
                <w:rFonts w:ascii="Arial" w:hAnsi="Arial" w:cs="Arial"/>
              </w:rPr>
              <w:t>Skilte og galger</w:t>
            </w:r>
            <w:r w:rsidR="00DF7013">
              <w:rPr>
                <w:rFonts w:ascii="Arial" w:hAnsi="Arial" w:cs="Arial"/>
              </w:rPr>
              <w:t xml:space="preserve"> opbevares pt. i Auning på Djursland. Bevaringsudvalgets sekretariat vil forsøge at koordinere distribution af skiltene, så nævn gerne, hvis du evt. har mulighed for at være behjælpelig med dette.</w:t>
            </w:r>
          </w:p>
          <w:p w:rsidR="00DF7013" w:rsidRDefault="00DF7013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</w:rPr>
            </w:pPr>
          </w:p>
          <w:p w:rsidR="00904695" w:rsidRDefault="00904695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</w:rPr>
            </w:pPr>
            <w:r w:rsidRPr="00072388">
              <w:rPr>
                <w:rFonts w:ascii="Arial" w:hAnsi="Arial" w:cs="Arial"/>
              </w:rPr>
              <w:t xml:space="preserve">Spørgsmål om </w:t>
            </w:r>
            <w:r>
              <w:rPr>
                <w:rFonts w:ascii="Arial" w:hAnsi="Arial" w:cs="Arial"/>
              </w:rPr>
              <w:t>skiltet ”Bevaringsbesætning”</w:t>
            </w:r>
            <w:r w:rsidRPr="00072388">
              <w:rPr>
                <w:rFonts w:ascii="Arial" w:hAnsi="Arial" w:cs="Arial"/>
              </w:rPr>
              <w:t xml:space="preserve"> kan rettes til NaturErhvervstyrelsen</w:t>
            </w:r>
            <w:r>
              <w:rPr>
                <w:rFonts w:ascii="Arial" w:hAnsi="Arial" w:cs="Arial"/>
              </w:rPr>
              <w:t>,</w:t>
            </w:r>
            <w:r w:rsidRPr="00072388">
              <w:rPr>
                <w:rFonts w:ascii="Arial" w:hAnsi="Arial" w:cs="Arial"/>
              </w:rPr>
              <w:t xml:space="preserve"> </w:t>
            </w:r>
          </w:p>
          <w:p w:rsidR="00904695" w:rsidRDefault="00904695" w:rsidP="00BF30A3">
            <w:pPr>
              <w:tabs>
                <w:tab w:val="left" w:pos="4707"/>
                <w:tab w:val="left" w:pos="7371"/>
              </w:tabs>
              <w:spacing w:line="260" w:lineRule="exact"/>
              <w:rPr>
                <w:rFonts w:ascii="Arial" w:hAnsi="Arial" w:cs="Arial"/>
                <w:sz w:val="32"/>
                <w:szCs w:val="32"/>
              </w:rPr>
            </w:pPr>
            <w:r w:rsidRPr="00072388">
              <w:rPr>
                <w:rFonts w:ascii="Arial" w:hAnsi="Arial" w:cs="Arial"/>
              </w:rPr>
              <w:t xml:space="preserve">att.: </w:t>
            </w:r>
            <w:r>
              <w:rPr>
                <w:rFonts w:ascii="Arial" w:hAnsi="Arial" w:cs="Arial"/>
              </w:rPr>
              <w:t xml:space="preserve">Malene Karup Olesen, e-mail: </w:t>
            </w:r>
            <w:hyperlink r:id="rId13" w:history="1">
              <w:r w:rsidRPr="00B30FF3">
                <w:rPr>
                  <w:rStyle w:val="Hyperlink"/>
                  <w:rFonts w:ascii="Arial" w:hAnsi="Arial" w:cs="Arial"/>
                </w:rPr>
                <w:t>bevaringsudvalget@naturerhverv.dk</w:t>
              </w:r>
            </w:hyperlink>
            <w:r>
              <w:rPr>
                <w:rFonts w:ascii="Arial" w:hAnsi="Arial" w:cs="Arial"/>
              </w:rPr>
              <w:t xml:space="preserve">, </w:t>
            </w:r>
            <w:r w:rsidRPr="00072388">
              <w:rPr>
                <w:rFonts w:ascii="Arial" w:hAnsi="Arial" w:cs="Arial"/>
              </w:rPr>
              <w:t xml:space="preserve">tlf. </w:t>
            </w:r>
            <w:r>
              <w:rPr>
                <w:rFonts w:ascii="Arial" w:hAnsi="Arial" w:cs="Arial"/>
              </w:rPr>
              <w:t>61 88 78 80.</w:t>
            </w:r>
          </w:p>
        </w:tc>
      </w:tr>
    </w:tbl>
    <w:p w:rsidR="00451B46" w:rsidRDefault="00451B46" w:rsidP="00451B46">
      <w:pPr>
        <w:rPr>
          <w:rFonts w:ascii="Arial" w:hAnsi="Arial" w:cs="Arial"/>
        </w:rPr>
      </w:pPr>
    </w:p>
    <w:p w:rsidR="004A6308" w:rsidRPr="00451B46" w:rsidRDefault="00451B46" w:rsidP="00451B46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A6308" w:rsidRPr="00451B46" w:rsidSect="00832F5A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38" w:right="992" w:bottom="142" w:left="1134" w:header="709" w:footer="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D1" w:rsidRDefault="00F150D1">
      <w:r>
        <w:separator/>
      </w:r>
    </w:p>
  </w:endnote>
  <w:endnote w:type="continuationSeparator" w:id="0">
    <w:p w:rsidR="00F150D1" w:rsidRDefault="00F1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45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105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62D17" w:rsidRDefault="00062D17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2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26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2D17" w:rsidRPr="0044108D" w:rsidRDefault="00062D17" w:rsidP="00451B46">
    <w:pPr>
      <w:pStyle w:val="Adresse"/>
      <w:tabs>
        <w:tab w:val="clear" w:pos="10064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7" w:rsidRDefault="00062D17" w:rsidP="00E061BA">
    <w:pPr>
      <w:pStyle w:val="Sidefod"/>
      <w:ind w:right="-653"/>
      <w:rPr>
        <w:rFonts w:ascii="Frutiger 45" w:hAnsi="Frutiger 45"/>
        <w:color w:val="00765A"/>
        <w:sz w:val="16"/>
        <w:szCs w:val="16"/>
      </w:rPr>
    </w:pPr>
  </w:p>
  <w:p w:rsidR="00062D17" w:rsidRPr="00B67BC1" w:rsidRDefault="00062D17" w:rsidP="00832F5A">
    <w:pPr>
      <w:pStyle w:val="Adresse"/>
      <w:tabs>
        <w:tab w:val="clear" w:pos="10064"/>
        <w:tab w:val="right" w:pos="9639"/>
      </w:tabs>
    </w:pPr>
    <w:r>
      <w:t>NaturErhvervstyrelsen</w:t>
    </w:r>
    <w:r>
      <w:tab/>
      <w:t>Nyropsgade 30</w:t>
    </w:r>
    <w:r>
      <w:tab/>
      <w:t>T</w:t>
    </w:r>
    <w:r w:rsidRPr="00E576D5">
      <w:t>l</w:t>
    </w:r>
    <w:r>
      <w:t>f.</w:t>
    </w:r>
    <w:r w:rsidRPr="00E576D5">
      <w:t xml:space="preserve"> +45 </w:t>
    </w:r>
    <w:r>
      <w:t>33 95 80 00</w:t>
    </w:r>
    <w:r>
      <w:tab/>
      <w:t>mail@naturerhverv.dk</w:t>
    </w:r>
    <w:r>
      <w:tab/>
    </w:r>
    <w:r w:rsidRPr="00E576D5">
      <w:t>DK-</w:t>
    </w:r>
    <w:r>
      <w:t>1780 København V</w:t>
    </w:r>
    <w:r>
      <w:tab/>
    </w:r>
    <w:r w:rsidRPr="00E576D5">
      <w:t xml:space="preserve">Fax +45 </w:t>
    </w:r>
    <w:r>
      <w:t>33 95 80 80</w:t>
    </w:r>
    <w:r>
      <w:tab/>
      <w:t>www.naturerhverv.dk</w:t>
    </w:r>
  </w:p>
  <w:p w:rsidR="00062D17" w:rsidRPr="00E061BA" w:rsidRDefault="00062D17" w:rsidP="00E061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D1" w:rsidRDefault="00F150D1">
      <w:r>
        <w:separator/>
      </w:r>
    </w:p>
  </w:footnote>
  <w:footnote w:type="continuationSeparator" w:id="0">
    <w:p w:rsidR="00F150D1" w:rsidRDefault="00F1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7" w:rsidRDefault="00062D1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17" w:rsidRDefault="00062D17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7BD30" wp14:editId="2951CE34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797175" cy="414655"/>
          <wp:effectExtent l="0" t="0" r="3175" b="4445"/>
          <wp:wrapTight wrapText="bothSides">
            <wp:wrapPolygon edited="0">
              <wp:start x="0" y="0"/>
              <wp:lineTo x="0" y="20839"/>
              <wp:lineTo x="21477" y="20839"/>
              <wp:lineTo x="21477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17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D17" w:rsidRDefault="00062D17">
    <w:pPr>
      <w:pStyle w:val="Sidehoved"/>
    </w:pPr>
  </w:p>
  <w:p w:rsidR="00062D17" w:rsidRDefault="00062D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458B"/>
    <w:multiLevelType w:val="hybridMultilevel"/>
    <w:tmpl w:val="6EAE92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04B24"/>
    <w:multiLevelType w:val="hybridMultilevel"/>
    <w:tmpl w:val="D85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39"/>
    <w:rsid w:val="00031948"/>
    <w:rsid w:val="00042077"/>
    <w:rsid w:val="00057D4D"/>
    <w:rsid w:val="00062D17"/>
    <w:rsid w:val="00072388"/>
    <w:rsid w:val="00085D43"/>
    <w:rsid w:val="000C51D3"/>
    <w:rsid w:val="00104E60"/>
    <w:rsid w:val="00112539"/>
    <w:rsid w:val="0015281B"/>
    <w:rsid w:val="00153779"/>
    <w:rsid w:val="00165D69"/>
    <w:rsid w:val="00193EF4"/>
    <w:rsid w:val="001A50F4"/>
    <w:rsid w:val="001A7E04"/>
    <w:rsid w:val="001C4E6D"/>
    <w:rsid w:val="00223904"/>
    <w:rsid w:val="00235360"/>
    <w:rsid w:val="0028190A"/>
    <w:rsid w:val="00290357"/>
    <w:rsid w:val="00295ECF"/>
    <w:rsid w:val="002B4EE8"/>
    <w:rsid w:val="00315056"/>
    <w:rsid w:val="003476DF"/>
    <w:rsid w:val="003900BC"/>
    <w:rsid w:val="00393E1F"/>
    <w:rsid w:val="003B6669"/>
    <w:rsid w:val="003B79BA"/>
    <w:rsid w:val="003E1F25"/>
    <w:rsid w:val="003E45AB"/>
    <w:rsid w:val="00412C80"/>
    <w:rsid w:val="00413633"/>
    <w:rsid w:val="0044108D"/>
    <w:rsid w:val="00451B46"/>
    <w:rsid w:val="004569BE"/>
    <w:rsid w:val="004721C6"/>
    <w:rsid w:val="00484066"/>
    <w:rsid w:val="004A6308"/>
    <w:rsid w:val="00524118"/>
    <w:rsid w:val="00524C01"/>
    <w:rsid w:val="00526308"/>
    <w:rsid w:val="0055767D"/>
    <w:rsid w:val="00572FB2"/>
    <w:rsid w:val="005740E0"/>
    <w:rsid w:val="005D41A4"/>
    <w:rsid w:val="005D5C82"/>
    <w:rsid w:val="005E1F27"/>
    <w:rsid w:val="006003D3"/>
    <w:rsid w:val="00611696"/>
    <w:rsid w:val="00672EDB"/>
    <w:rsid w:val="00673EE2"/>
    <w:rsid w:val="00676191"/>
    <w:rsid w:val="00676511"/>
    <w:rsid w:val="006A606B"/>
    <w:rsid w:val="006B2B46"/>
    <w:rsid w:val="006C2120"/>
    <w:rsid w:val="006C5AAE"/>
    <w:rsid w:val="006D3B9D"/>
    <w:rsid w:val="007059BB"/>
    <w:rsid w:val="00713805"/>
    <w:rsid w:val="007232DC"/>
    <w:rsid w:val="007463F1"/>
    <w:rsid w:val="00765AF5"/>
    <w:rsid w:val="00784ED2"/>
    <w:rsid w:val="007C3D40"/>
    <w:rsid w:val="007E66F8"/>
    <w:rsid w:val="007F1AC3"/>
    <w:rsid w:val="007F2E89"/>
    <w:rsid w:val="0080589A"/>
    <w:rsid w:val="00825901"/>
    <w:rsid w:val="00832F5A"/>
    <w:rsid w:val="008B67EA"/>
    <w:rsid w:val="008D3994"/>
    <w:rsid w:val="00904695"/>
    <w:rsid w:val="00925DEC"/>
    <w:rsid w:val="00A17AF2"/>
    <w:rsid w:val="00A36154"/>
    <w:rsid w:val="00A4425D"/>
    <w:rsid w:val="00A73478"/>
    <w:rsid w:val="00AE07F4"/>
    <w:rsid w:val="00AE5976"/>
    <w:rsid w:val="00AF33B7"/>
    <w:rsid w:val="00AF5DC1"/>
    <w:rsid w:val="00B0094D"/>
    <w:rsid w:val="00B1316F"/>
    <w:rsid w:val="00B54A3B"/>
    <w:rsid w:val="00B948A7"/>
    <w:rsid w:val="00B9726F"/>
    <w:rsid w:val="00BA6B6B"/>
    <w:rsid w:val="00BF1C44"/>
    <w:rsid w:val="00BF30A3"/>
    <w:rsid w:val="00C102B9"/>
    <w:rsid w:val="00C47DFE"/>
    <w:rsid w:val="00C51F9D"/>
    <w:rsid w:val="00C82AF1"/>
    <w:rsid w:val="00CE275D"/>
    <w:rsid w:val="00D109B3"/>
    <w:rsid w:val="00D926CE"/>
    <w:rsid w:val="00DA23FB"/>
    <w:rsid w:val="00DF7013"/>
    <w:rsid w:val="00DF7760"/>
    <w:rsid w:val="00E061BA"/>
    <w:rsid w:val="00E61187"/>
    <w:rsid w:val="00E86011"/>
    <w:rsid w:val="00EB10B4"/>
    <w:rsid w:val="00EF59BD"/>
    <w:rsid w:val="00F04FEA"/>
    <w:rsid w:val="00F150D1"/>
    <w:rsid w:val="00F568AC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BDF88E-2662-4B67-A38F-1380A98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524C01"/>
    <w:pPr>
      <w:jc w:val="both"/>
    </w:pPr>
    <w:rPr>
      <w:sz w:val="24"/>
    </w:rPr>
  </w:style>
  <w:style w:type="paragraph" w:styleId="Sidehoved">
    <w:name w:val="header"/>
    <w:basedOn w:val="Normal"/>
    <w:rsid w:val="00524C01"/>
    <w:pPr>
      <w:tabs>
        <w:tab w:val="center" w:pos="4819"/>
        <w:tab w:val="right" w:pos="9638"/>
      </w:tabs>
    </w:pPr>
    <w:rPr>
      <w:sz w:val="26"/>
    </w:rPr>
  </w:style>
  <w:style w:type="paragraph" w:styleId="Sidefod">
    <w:name w:val="footer"/>
    <w:basedOn w:val="Normal"/>
    <w:link w:val="SidefodTegn"/>
    <w:uiPriority w:val="99"/>
    <w:rsid w:val="00524C01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524C0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524C01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E061B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23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238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65D69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832F5A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rhverv.dk/tilskud-selvbetjening/tilskudsguide/tilskud-til-bevaring-af-husdyrracer/" TargetMode="External"/><Relationship Id="rId13" Type="http://schemas.openxmlformats.org/officeDocument/2006/relationships/hyperlink" Target="mailto:bevaringsudvalget@naturerhverv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3.png@01D13292.7AAEDFF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varingsudvalget@naturerhverv.d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ROPLA\GENGRUPPEN\JAJA\Dyretilskud\Dyretilskud%202010\Ans&#248;gningsskema%20kv&#230;g%20f&#229;r%20geder%20svin%202010%20opl&#229;s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265F-32AC-4F05-A1FB-DC6AE946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Ansøgningsskema kvæg får geder svin 2010 oplåst</Template>
  <TotalTime>0</TotalTime>
  <Pages>4</Pages>
  <Words>1174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Udvalget til bevarelse af Genressourcer hos gamle Danske Husdyr</vt:lpstr>
    </vt:vector>
  </TitlesOfParts>
  <Company>Foedevareministeriet</Company>
  <LinksUpToDate>false</LinksUpToDate>
  <CharactersWithSpaces>8323</CharactersWithSpaces>
  <SharedDoc>false</SharedDoc>
  <HLinks>
    <vt:vector size="6" baseType="variant">
      <vt:variant>
        <vt:i4>1769498</vt:i4>
      </vt:variant>
      <vt:variant>
        <vt:i4>292</vt:i4>
      </vt:variant>
      <vt:variant>
        <vt:i4>0</vt:i4>
      </vt:variant>
      <vt:variant>
        <vt:i4>5</vt:i4>
      </vt:variant>
      <vt:variant>
        <vt:lpwstr>http://www.pdir.dk/genres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Udvalget til bevarelse af Genressourcer hos gamle Danske Husdyr</dc:title>
  <dc:subject/>
  <dc:creator>Janne Jakobsen</dc:creator>
  <cp:keywords/>
  <dc:description/>
  <cp:lastModifiedBy>Aase Jensen</cp:lastModifiedBy>
  <cp:revision>2</cp:revision>
  <cp:lastPrinted>2015-11-26T16:48:00Z</cp:lastPrinted>
  <dcterms:created xsi:type="dcterms:W3CDTF">2016-02-17T16:47:00Z</dcterms:created>
  <dcterms:modified xsi:type="dcterms:W3CDTF">2016-02-17T16:47:00Z</dcterms:modified>
</cp:coreProperties>
</file>